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0879" w14:textId="77777777" w:rsidR="00104EEF" w:rsidRPr="009D329C" w:rsidRDefault="00D13E45" w:rsidP="009D329C">
      <w:pPr>
        <w:pStyle w:val="Heading1"/>
        <w:spacing w:after="0"/>
      </w:pPr>
      <w:r>
        <w:t>Program Naviga</w:t>
      </w:r>
      <w:r w:rsidR="00104EEF">
        <w:t xml:space="preserve">tor Security Request Form: </w:t>
      </w:r>
    </w:p>
    <w:p w14:paraId="00CBFBC7" w14:textId="77777777" w:rsidR="00D13E45" w:rsidRDefault="00D13E45" w:rsidP="00D13E45"/>
    <w:p w14:paraId="2C86B179" w14:textId="6F4E9F0C" w:rsidR="00D13E45" w:rsidRPr="00100EF6" w:rsidRDefault="00450E7A" w:rsidP="00100EF6">
      <w:pPr>
        <w:pStyle w:val="Heading2"/>
      </w:pPr>
      <w:r>
        <w:t>Complete the table(s) and for activation you must identify the role. You must complete the full information for deactivations to ensure accuracy.</w:t>
      </w:r>
      <w:r w:rsidR="00100EF6" w:rsidRPr="00100EF6">
        <w:t xml:space="preserve"> Upload</w:t>
      </w:r>
      <w:r w:rsidR="003341AD">
        <w:t xml:space="preserve"> </w:t>
      </w:r>
      <w:r>
        <w:t xml:space="preserve">this completed and authorized by the campus Senior Academic Officer </w:t>
      </w:r>
      <w:r w:rsidR="003341AD">
        <w:t xml:space="preserve">to </w:t>
      </w:r>
      <w:r>
        <w:t xml:space="preserve">the </w:t>
      </w:r>
      <w:r w:rsidR="003341AD">
        <w:t>Service Desk</w:t>
      </w:r>
      <w:r>
        <w:t xml:space="preserve"> portal for Minnesota State</w:t>
      </w:r>
      <w:r w:rsidR="003341AD">
        <w:t xml:space="preserve">. </w:t>
      </w:r>
    </w:p>
    <w:p w14:paraId="465340EE" w14:textId="77777777" w:rsidR="00D13E45" w:rsidRDefault="00F6181D" w:rsidP="00D13E45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 w:rsidR="003F2BF7">
        <w:t xml:space="preserve"> Activate </w:t>
      </w:r>
      <w:r w:rsidR="00D13E45">
        <w:t xml:space="preserve">Account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 w:rsidR="003F2BF7">
        <w:t xml:space="preserve"> </w:t>
      </w:r>
      <w:r w:rsidR="00D13E45">
        <w:t xml:space="preserve">Change account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 w:rsidR="003F2BF7">
        <w:t xml:space="preserve"> </w:t>
      </w:r>
      <w:r w:rsidR="00D13E45">
        <w:t>Deactivate Account</w:t>
      </w:r>
    </w:p>
    <w:p w14:paraId="02EEC4DE" w14:textId="77777777" w:rsidR="00D13E45" w:rsidRDefault="00D13E45" w:rsidP="00D13E45"/>
    <w:p w14:paraId="3DC7DABB" w14:textId="371F1838" w:rsidR="00E608BB" w:rsidRDefault="00E608BB" w:rsidP="00D13E45"/>
    <w:p w14:paraId="637B86B7" w14:textId="55FEAE02" w:rsidR="00E608BB" w:rsidRDefault="006118FE" w:rsidP="006118FE">
      <w:pPr>
        <w:pStyle w:val="ListParagraph"/>
        <w:numPr>
          <w:ilvl w:val="0"/>
          <w:numId w:val="16"/>
        </w:numPr>
      </w:pPr>
      <w:r w:rsidRPr="006118FE">
        <w:rPr>
          <w:b/>
          <w:bCs/>
        </w:rPr>
        <w:t>Activation</w:t>
      </w:r>
      <w:r w:rsidR="00BC2409">
        <w:rPr>
          <w:b/>
          <w:bCs/>
        </w:rPr>
        <w:t>(</w:t>
      </w:r>
      <w:r w:rsidRPr="006118FE">
        <w:rPr>
          <w:b/>
          <w:bCs/>
        </w:rPr>
        <w:t>s</w:t>
      </w:r>
      <w:r w:rsidR="00BC2409">
        <w:rPr>
          <w:b/>
          <w:bCs/>
        </w:rPr>
        <w:t>)</w:t>
      </w:r>
      <w:r w:rsidRPr="006118FE">
        <w:rPr>
          <w:b/>
          <w:bCs/>
        </w:rPr>
        <w:t xml:space="preserve"> Table:</w:t>
      </w:r>
      <w:r>
        <w:t xml:space="preserve"> </w:t>
      </w:r>
      <w:r w:rsidR="00E608BB">
        <w:t>Name, Position &amp; Role, College/University, Telephone, Employee StarID, Employee emai</w:t>
      </w:r>
      <w:r w:rsidR="00BC2409">
        <w:t>l, and Role</w:t>
      </w:r>
      <w:r w:rsidR="00E608BB">
        <w:t xml:space="preserve"> MUST be adde</w:t>
      </w:r>
      <w:r w:rsidR="00BC2409">
        <w:t>d</w:t>
      </w:r>
      <w:r w:rsidR="00E608B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"/>
        <w:gridCol w:w="1304"/>
        <w:gridCol w:w="2065"/>
        <w:gridCol w:w="1421"/>
        <w:gridCol w:w="1211"/>
        <w:gridCol w:w="1178"/>
        <w:gridCol w:w="973"/>
      </w:tblGrid>
      <w:tr w:rsidR="006118FE" w14:paraId="7160D3DE" w14:textId="2B94F2B8" w:rsidTr="006118FE">
        <w:tc>
          <w:tcPr>
            <w:tcW w:w="1198" w:type="dxa"/>
          </w:tcPr>
          <w:p w14:paraId="5AC9AD32" w14:textId="6E7100EA" w:rsidR="006118FE" w:rsidRPr="00E608BB" w:rsidRDefault="006118FE" w:rsidP="00E608BB">
            <w:pPr>
              <w:rPr>
                <w:b/>
                <w:bCs/>
              </w:rPr>
            </w:pPr>
            <w:r w:rsidRPr="00E608BB">
              <w:rPr>
                <w:b/>
                <w:bCs/>
              </w:rPr>
              <w:t>Name</w:t>
            </w:r>
          </w:p>
        </w:tc>
        <w:tc>
          <w:tcPr>
            <w:tcW w:w="1304" w:type="dxa"/>
          </w:tcPr>
          <w:p w14:paraId="060649E2" w14:textId="325D2816" w:rsidR="006118FE" w:rsidRPr="00E608BB" w:rsidRDefault="006118FE" w:rsidP="00E608BB">
            <w:pPr>
              <w:rPr>
                <w:b/>
                <w:bCs/>
              </w:rPr>
            </w:pPr>
            <w:r w:rsidRPr="00E608BB">
              <w:rPr>
                <w:b/>
                <w:bCs/>
              </w:rPr>
              <w:t>Position &amp; Role</w:t>
            </w:r>
          </w:p>
        </w:tc>
        <w:tc>
          <w:tcPr>
            <w:tcW w:w="2065" w:type="dxa"/>
          </w:tcPr>
          <w:p w14:paraId="3A4D1A19" w14:textId="2C8F6FD3" w:rsidR="006118FE" w:rsidRPr="00E608BB" w:rsidRDefault="006118FE" w:rsidP="00E608BB">
            <w:pPr>
              <w:rPr>
                <w:b/>
                <w:bCs/>
              </w:rPr>
            </w:pPr>
            <w:r w:rsidRPr="00E608BB">
              <w:rPr>
                <w:b/>
                <w:bCs/>
              </w:rPr>
              <w:t>College/University</w:t>
            </w:r>
          </w:p>
        </w:tc>
        <w:tc>
          <w:tcPr>
            <w:tcW w:w="1421" w:type="dxa"/>
          </w:tcPr>
          <w:p w14:paraId="3AEF175C" w14:textId="7B6F9107" w:rsidR="006118FE" w:rsidRPr="00E608BB" w:rsidRDefault="006118FE" w:rsidP="00E608BB">
            <w:pPr>
              <w:rPr>
                <w:b/>
                <w:bCs/>
              </w:rPr>
            </w:pPr>
            <w:r w:rsidRPr="00E608BB">
              <w:rPr>
                <w:b/>
                <w:bCs/>
              </w:rPr>
              <w:t>Telephone</w:t>
            </w:r>
          </w:p>
        </w:tc>
        <w:tc>
          <w:tcPr>
            <w:tcW w:w="1211" w:type="dxa"/>
          </w:tcPr>
          <w:p w14:paraId="015FFBF1" w14:textId="415ED616" w:rsidR="006118FE" w:rsidRPr="00E608BB" w:rsidRDefault="006118FE" w:rsidP="00E608BB">
            <w:pPr>
              <w:rPr>
                <w:b/>
                <w:bCs/>
              </w:rPr>
            </w:pPr>
            <w:r w:rsidRPr="00E608BB">
              <w:rPr>
                <w:b/>
                <w:bCs/>
              </w:rPr>
              <w:t>StarID</w:t>
            </w:r>
          </w:p>
        </w:tc>
        <w:tc>
          <w:tcPr>
            <w:tcW w:w="1178" w:type="dxa"/>
          </w:tcPr>
          <w:p w14:paraId="5A510605" w14:textId="5B572BEB" w:rsidR="006118FE" w:rsidRPr="00E608BB" w:rsidRDefault="006118FE" w:rsidP="00E608BB">
            <w:pPr>
              <w:rPr>
                <w:b/>
                <w:bCs/>
              </w:rPr>
            </w:pPr>
            <w:r w:rsidRPr="00E608BB">
              <w:rPr>
                <w:b/>
                <w:bCs/>
              </w:rPr>
              <w:t>Email</w:t>
            </w:r>
          </w:p>
        </w:tc>
        <w:tc>
          <w:tcPr>
            <w:tcW w:w="973" w:type="dxa"/>
          </w:tcPr>
          <w:p w14:paraId="0C303904" w14:textId="144E9075" w:rsidR="006118FE" w:rsidRPr="00E608BB" w:rsidRDefault="006118FE" w:rsidP="00E608BB">
            <w:pPr>
              <w:rPr>
                <w:b/>
                <w:bCs/>
              </w:rPr>
            </w:pPr>
            <w:r>
              <w:rPr>
                <w:b/>
                <w:bCs/>
              </w:rPr>
              <w:t>Role</w:t>
            </w:r>
          </w:p>
        </w:tc>
      </w:tr>
      <w:tr w:rsidR="006118FE" w14:paraId="2BABDE19" w14:textId="3107FC76" w:rsidTr="006118FE">
        <w:tc>
          <w:tcPr>
            <w:tcW w:w="1198" w:type="dxa"/>
          </w:tcPr>
          <w:p w14:paraId="2AACE017" w14:textId="77777777" w:rsidR="006118FE" w:rsidRDefault="006118FE" w:rsidP="00E608BB"/>
        </w:tc>
        <w:tc>
          <w:tcPr>
            <w:tcW w:w="1304" w:type="dxa"/>
          </w:tcPr>
          <w:p w14:paraId="451D9052" w14:textId="77777777" w:rsidR="006118FE" w:rsidRDefault="006118FE" w:rsidP="00E608BB"/>
        </w:tc>
        <w:tc>
          <w:tcPr>
            <w:tcW w:w="2065" w:type="dxa"/>
          </w:tcPr>
          <w:p w14:paraId="1A367BF3" w14:textId="77777777" w:rsidR="006118FE" w:rsidRDefault="006118FE" w:rsidP="00E608BB"/>
        </w:tc>
        <w:tc>
          <w:tcPr>
            <w:tcW w:w="1421" w:type="dxa"/>
          </w:tcPr>
          <w:p w14:paraId="373DCACE" w14:textId="77777777" w:rsidR="006118FE" w:rsidRDefault="006118FE" w:rsidP="00E608BB"/>
        </w:tc>
        <w:tc>
          <w:tcPr>
            <w:tcW w:w="1211" w:type="dxa"/>
          </w:tcPr>
          <w:p w14:paraId="589A1D25" w14:textId="77777777" w:rsidR="006118FE" w:rsidRDefault="006118FE" w:rsidP="00E608BB"/>
        </w:tc>
        <w:tc>
          <w:tcPr>
            <w:tcW w:w="1178" w:type="dxa"/>
          </w:tcPr>
          <w:p w14:paraId="2B5D0C41" w14:textId="77777777" w:rsidR="006118FE" w:rsidRDefault="006118FE" w:rsidP="00E608BB"/>
        </w:tc>
        <w:tc>
          <w:tcPr>
            <w:tcW w:w="973" w:type="dxa"/>
          </w:tcPr>
          <w:p w14:paraId="1A6D0294" w14:textId="77777777" w:rsidR="006118FE" w:rsidRDefault="006118FE" w:rsidP="00E608BB"/>
        </w:tc>
      </w:tr>
      <w:tr w:rsidR="006118FE" w14:paraId="1945429F" w14:textId="630894B9" w:rsidTr="006118FE">
        <w:tc>
          <w:tcPr>
            <w:tcW w:w="1198" w:type="dxa"/>
          </w:tcPr>
          <w:p w14:paraId="7B743FAB" w14:textId="77777777" w:rsidR="006118FE" w:rsidRDefault="006118FE" w:rsidP="00E608BB"/>
        </w:tc>
        <w:tc>
          <w:tcPr>
            <w:tcW w:w="1304" w:type="dxa"/>
          </w:tcPr>
          <w:p w14:paraId="35BB741D" w14:textId="77777777" w:rsidR="006118FE" w:rsidRDefault="006118FE" w:rsidP="00E608BB"/>
        </w:tc>
        <w:tc>
          <w:tcPr>
            <w:tcW w:w="2065" w:type="dxa"/>
          </w:tcPr>
          <w:p w14:paraId="73625313" w14:textId="77777777" w:rsidR="006118FE" w:rsidRDefault="006118FE" w:rsidP="00E608BB"/>
        </w:tc>
        <w:tc>
          <w:tcPr>
            <w:tcW w:w="1421" w:type="dxa"/>
          </w:tcPr>
          <w:p w14:paraId="1E19F83D" w14:textId="77777777" w:rsidR="006118FE" w:rsidRDefault="006118FE" w:rsidP="00E608BB"/>
        </w:tc>
        <w:tc>
          <w:tcPr>
            <w:tcW w:w="1211" w:type="dxa"/>
          </w:tcPr>
          <w:p w14:paraId="65550B35" w14:textId="77777777" w:rsidR="006118FE" w:rsidRDefault="006118FE" w:rsidP="00E608BB"/>
        </w:tc>
        <w:tc>
          <w:tcPr>
            <w:tcW w:w="1178" w:type="dxa"/>
          </w:tcPr>
          <w:p w14:paraId="0A9BE24C" w14:textId="77777777" w:rsidR="006118FE" w:rsidRDefault="006118FE" w:rsidP="00E608BB"/>
        </w:tc>
        <w:tc>
          <w:tcPr>
            <w:tcW w:w="973" w:type="dxa"/>
          </w:tcPr>
          <w:p w14:paraId="5B3E5672" w14:textId="77777777" w:rsidR="006118FE" w:rsidRDefault="006118FE" w:rsidP="00E608BB"/>
        </w:tc>
      </w:tr>
      <w:tr w:rsidR="006118FE" w14:paraId="74170E37" w14:textId="01873A12" w:rsidTr="006118FE">
        <w:tc>
          <w:tcPr>
            <w:tcW w:w="1198" w:type="dxa"/>
          </w:tcPr>
          <w:p w14:paraId="11198C68" w14:textId="77777777" w:rsidR="006118FE" w:rsidRDefault="006118FE" w:rsidP="00E608BB"/>
        </w:tc>
        <w:tc>
          <w:tcPr>
            <w:tcW w:w="1304" w:type="dxa"/>
          </w:tcPr>
          <w:p w14:paraId="1C2C1F91" w14:textId="77777777" w:rsidR="006118FE" w:rsidRDefault="006118FE" w:rsidP="00E608BB"/>
        </w:tc>
        <w:tc>
          <w:tcPr>
            <w:tcW w:w="2065" w:type="dxa"/>
          </w:tcPr>
          <w:p w14:paraId="63C3B07A" w14:textId="77777777" w:rsidR="006118FE" w:rsidRDefault="006118FE" w:rsidP="00E608BB"/>
        </w:tc>
        <w:tc>
          <w:tcPr>
            <w:tcW w:w="1421" w:type="dxa"/>
          </w:tcPr>
          <w:p w14:paraId="65561800" w14:textId="77777777" w:rsidR="006118FE" w:rsidRDefault="006118FE" w:rsidP="00E608BB"/>
        </w:tc>
        <w:tc>
          <w:tcPr>
            <w:tcW w:w="1211" w:type="dxa"/>
          </w:tcPr>
          <w:p w14:paraId="32E3B67B" w14:textId="77777777" w:rsidR="006118FE" w:rsidRDefault="006118FE" w:rsidP="00E608BB"/>
        </w:tc>
        <w:tc>
          <w:tcPr>
            <w:tcW w:w="1178" w:type="dxa"/>
          </w:tcPr>
          <w:p w14:paraId="64DC5789" w14:textId="77777777" w:rsidR="006118FE" w:rsidRDefault="006118FE" w:rsidP="00E608BB"/>
        </w:tc>
        <w:tc>
          <w:tcPr>
            <w:tcW w:w="973" w:type="dxa"/>
          </w:tcPr>
          <w:p w14:paraId="3BCB722C" w14:textId="77777777" w:rsidR="006118FE" w:rsidRDefault="006118FE" w:rsidP="00E608BB"/>
        </w:tc>
      </w:tr>
    </w:tbl>
    <w:p w14:paraId="67AAFDE3" w14:textId="77777777" w:rsidR="00E608BB" w:rsidRPr="00E608BB" w:rsidRDefault="00E608BB" w:rsidP="00E608BB"/>
    <w:p w14:paraId="55F651BC" w14:textId="6B67C162" w:rsidR="006118FE" w:rsidRDefault="006118FE" w:rsidP="006118FE">
      <w:pPr>
        <w:pStyle w:val="ListParagraph"/>
        <w:numPr>
          <w:ilvl w:val="0"/>
          <w:numId w:val="16"/>
        </w:numPr>
      </w:pPr>
      <w:r w:rsidRPr="006118FE">
        <w:rPr>
          <w:b/>
          <w:bCs/>
        </w:rPr>
        <w:t>Deactivations Table</w:t>
      </w:r>
      <w:r>
        <w:t>. If you have individuals to deactivate from Program Navigator include the name, starID, and email.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118FE" w14:paraId="74C4BF4D" w14:textId="77777777" w:rsidTr="006118FE">
        <w:tc>
          <w:tcPr>
            <w:tcW w:w="3116" w:type="dxa"/>
          </w:tcPr>
          <w:p w14:paraId="44B62A71" w14:textId="144C927D" w:rsidR="006118FE" w:rsidRPr="006118FE" w:rsidRDefault="006118FE" w:rsidP="006118FE">
            <w:pPr>
              <w:rPr>
                <w:b/>
                <w:bCs/>
              </w:rPr>
            </w:pPr>
            <w:r w:rsidRPr="006118FE">
              <w:rPr>
                <w:b/>
                <w:bCs/>
              </w:rPr>
              <w:t>Name</w:t>
            </w:r>
          </w:p>
        </w:tc>
        <w:tc>
          <w:tcPr>
            <w:tcW w:w="3117" w:type="dxa"/>
          </w:tcPr>
          <w:p w14:paraId="1B8717A1" w14:textId="02FF9B79" w:rsidR="006118FE" w:rsidRPr="006118FE" w:rsidRDefault="006118FE" w:rsidP="006118FE">
            <w:pPr>
              <w:rPr>
                <w:b/>
                <w:bCs/>
              </w:rPr>
            </w:pPr>
            <w:r w:rsidRPr="006118FE">
              <w:rPr>
                <w:b/>
                <w:bCs/>
              </w:rPr>
              <w:t>StarID</w:t>
            </w:r>
          </w:p>
        </w:tc>
        <w:tc>
          <w:tcPr>
            <w:tcW w:w="3117" w:type="dxa"/>
          </w:tcPr>
          <w:p w14:paraId="28A24884" w14:textId="1046EB58" w:rsidR="006118FE" w:rsidRPr="006118FE" w:rsidRDefault="006118FE" w:rsidP="006118FE">
            <w:pPr>
              <w:rPr>
                <w:b/>
                <w:bCs/>
              </w:rPr>
            </w:pPr>
            <w:r w:rsidRPr="006118FE">
              <w:rPr>
                <w:b/>
                <w:bCs/>
              </w:rPr>
              <w:t>Email</w:t>
            </w:r>
          </w:p>
        </w:tc>
      </w:tr>
      <w:tr w:rsidR="006118FE" w14:paraId="05A4C68E" w14:textId="77777777" w:rsidTr="006118FE">
        <w:tc>
          <w:tcPr>
            <w:tcW w:w="3116" w:type="dxa"/>
          </w:tcPr>
          <w:p w14:paraId="3AEBD486" w14:textId="77777777" w:rsidR="006118FE" w:rsidRDefault="006118FE" w:rsidP="006118FE"/>
        </w:tc>
        <w:tc>
          <w:tcPr>
            <w:tcW w:w="3117" w:type="dxa"/>
          </w:tcPr>
          <w:p w14:paraId="0444F3B9" w14:textId="77777777" w:rsidR="006118FE" w:rsidRDefault="006118FE" w:rsidP="006118FE"/>
        </w:tc>
        <w:tc>
          <w:tcPr>
            <w:tcW w:w="3117" w:type="dxa"/>
          </w:tcPr>
          <w:p w14:paraId="6446A7EB" w14:textId="77777777" w:rsidR="006118FE" w:rsidRDefault="006118FE" w:rsidP="006118FE"/>
        </w:tc>
      </w:tr>
      <w:tr w:rsidR="006118FE" w14:paraId="47FFC9B4" w14:textId="77777777" w:rsidTr="006118FE">
        <w:tc>
          <w:tcPr>
            <w:tcW w:w="3116" w:type="dxa"/>
          </w:tcPr>
          <w:p w14:paraId="1D61E372" w14:textId="77777777" w:rsidR="006118FE" w:rsidRDefault="006118FE" w:rsidP="006118FE"/>
        </w:tc>
        <w:tc>
          <w:tcPr>
            <w:tcW w:w="3117" w:type="dxa"/>
          </w:tcPr>
          <w:p w14:paraId="4F5F462F" w14:textId="77777777" w:rsidR="006118FE" w:rsidRDefault="006118FE" w:rsidP="006118FE"/>
        </w:tc>
        <w:tc>
          <w:tcPr>
            <w:tcW w:w="3117" w:type="dxa"/>
          </w:tcPr>
          <w:p w14:paraId="151454A4" w14:textId="77777777" w:rsidR="006118FE" w:rsidRDefault="006118FE" w:rsidP="006118FE"/>
        </w:tc>
      </w:tr>
    </w:tbl>
    <w:p w14:paraId="54B63E62" w14:textId="77777777" w:rsidR="006118FE" w:rsidRDefault="006118FE" w:rsidP="00D13E45"/>
    <w:p w14:paraId="64FF21E0" w14:textId="394CA244" w:rsidR="009D329C" w:rsidRDefault="00BC2409" w:rsidP="00D13E45">
      <w:r>
        <w:t xml:space="preserve">Look for your campus in the following table of workflows in order to </w:t>
      </w:r>
      <w:r w:rsidRPr="00BC2409">
        <w:rPr>
          <w:b/>
          <w:bCs/>
        </w:rPr>
        <w:t>identify the Role</w:t>
      </w:r>
      <w:r>
        <w:t xml:space="preserve"> for the person that you are adding: </w:t>
      </w:r>
    </w:p>
    <w:p w14:paraId="2AC368F7" w14:textId="77777777" w:rsidR="00D13E45" w:rsidRDefault="00D13E45" w:rsidP="00D13E45"/>
    <w:tbl>
      <w:tblPr>
        <w:tblStyle w:val="TableGrid"/>
        <w:tblW w:w="0" w:type="auto"/>
        <w:tblLook w:val="04A0" w:firstRow="1" w:lastRow="0" w:firstColumn="1" w:lastColumn="0" w:noHBand="0" w:noVBand="1"/>
        <w:tblDescription w:val="table identifies the role of the person requesting permission to use Program navigator. "/>
      </w:tblPr>
      <w:tblGrid>
        <w:gridCol w:w="4675"/>
        <w:gridCol w:w="4675"/>
      </w:tblGrid>
      <w:tr w:rsidR="00D13E45" w14:paraId="57CEA7F9" w14:textId="77777777" w:rsidTr="009D329C">
        <w:trPr>
          <w:tblHeader/>
        </w:trPr>
        <w:tc>
          <w:tcPr>
            <w:tcW w:w="4675" w:type="dxa"/>
            <w:shd w:val="clear" w:color="auto" w:fill="D9D9D9" w:themeFill="background1" w:themeFillShade="D9"/>
          </w:tcPr>
          <w:p w14:paraId="259EA1D3" w14:textId="77777777" w:rsidR="00E54E60" w:rsidRPr="009D329C" w:rsidRDefault="003341AD" w:rsidP="00E54E60">
            <w:pPr>
              <w:pStyle w:val="ListParagraph"/>
              <w:ind w:left="427"/>
              <w:rPr>
                <w:b/>
              </w:rPr>
            </w:pPr>
            <w:r w:rsidRPr="009D329C">
              <w:rPr>
                <w:b/>
              </w:rPr>
              <w:t>Workflow ID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401E26D7" w14:textId="77777777" w:rsidR="002C7833" w:rsidRDefault="003341AD" w:rsidP="00104EEF">
            <w:pPr>
              <w:pStyle w:val="ListParagraph"/>
            </w:pPr>
            <w:r w:rsidRPr="009D329C">
              <w:rPr>
                <w:b/>
              </w:rPr>
              <w:t>Role</w:t>
            </w:r>
            <w:r w:rsidR="009D329C" w:rsidRPr="009D329C">
              <w:rPr>
                <w:b/>
              </w:rPr>
              <w:t>:</w:t>
            </w:r>
            <w:r w:rsidR="009D329C">
              <w:t xml:space="preserve"> </w:t>
            </w:r>
          </w:p>
          <w:p w14:paraId="51B2EA2D" w14:textId="7209A40B" w:rsidR="00D13E45" w:rsidRDefault="009D329C" w:rsidP="002C7833">
            <w:pPr>
              <w:pStyle w:val="ListParagraph"/>
              <w:ind w:left="67"/>
            </w:pPr>
            <w:r w:rsidRPr="009D329C">
              <w:rPr>
                <w:sz w:val="22"/>
                <w:szCs w:val="22"/>
              </w:rPr>
              <w:t>SELECT ONE UNLESS CAO IS ALSO AN INITIATOR</w:t>
            </w:r>
          </w:p>
        </w:tc>
      </w:tr>
      <w:tr w:rsidR="003341AD" w14:paraId="73971596" w14:textId="77777777" w:rsidTr="00D13E45">
        <w:tc>
          <w:tcPr>
            <w:tcW w:w="4675" w:type="dxa"/>
          </w:tcPr>
          <w:p w14:paraId="2E0EDD51" w14:textId="77777777" w:rsidR="003341AD" w:rsidRPr="003341AD" w:rsidRDefault="003341AD" w:rsidP="00E54E60">
            <w:pPr>
              <w:pStyle w:val="ListParagraph"/>
              <w:ind w:left="427"/>
              <w:rPr>
                <w:b/>
              </w:rPr>
            </w:pPr>
            <w:r w:rsidRPr="003341AD">
              <w:rPr>
                <w:b/>
              </w:rPr>
              <w:t>ACwoP:</w:t>
            </w:r>
          </w:p>
          <w:p w14:paraId="0B4D2872" w14:textId="77777777" w:rsidR="003341AD" w:rsidRDefault="003341AD" w:rsidP="00E54E60">
            <w:pPr>
              <w:pStyle w:val="ListParagraph"/>
              <w:ind w:left="427"/>
            </w:pPr>
            <w:r>
              <w:t>Anoka Ramsey CC</w:t>
            </w:r>
          </w:p>
          <w:p w14:paraId="2A1563D9" w14:textId="77777777" w:rsidR="003341AD" w:rsidRDefault="003341AD" w:rsidP="00E54E60">
            <w:pPr>
              <w:pStyle w:val="ListParagraph"/>
              <w:ind w:left="427"/>
            </w:pPr>
            <w:r>
              <w:t>Itasca CC</w:t>
            </w:r>
          </w:p>
          <w:p w14:paraId="11A44BC9" w14:textId="77777777" w:rsidR="003341AD" w:rsidRDefault="003341AD" w:rsidP="00E54E60">
            <w:pPr>
              <w:pStyle w:val="ListParagraph"/>
              <w:ind w:left="427"/>
            </w:pPr>
            <w:r>
              <w:t>Dakota County Technical College</w:t>
            </w:r>
          </w:p>
          <w:p w14:paraId="66FC0A3A" w14:textId="77777777" w:rsidR="003341AD" w:rsidRDefault="003341AD" w:rsidP="00E54E60">
            <w:pPr>
              <w:pStyle w:val="ListParagraph"/>
              <w:ind w:left="427"/>
            </w:pPr>
            <w:r>
              <w:t>Anoka Technical College</w:t>
            </w:r>
          </w:p>
        </w:tc>
        <w:tc>
          <w:tcPr>
            <w:tcW w:w="4675" w:type="dxa"/>
          </w:tcPr>
          <w:p w14:paraId="6E21335A" w14:textId="77777777" w:rsidR="003341AD" w:rsidRDefault="003341AD" w:rsidP="00104EEF">
            <w:pPr>
              <w:pStyle w:val="ListParagraph"/>
            </w:pPr>
            <w:r>
              <w:t>Initiator</w:t>
            </w:r>
          </w:p>
          <w:p w14:paraId="0ABBED33" w14:textId="77777777" w:rsidR="003341AD" w:rsidRDefault="003341AD" w:rsidP="00104EEF">
            <w:pPr>
              <w:pStyle w:val="ListParagraph"/>
            </w:pPr>
            <w:r>
              <w:t>Curriculum Committee</w:t>
            </w:r>
          </w:p>
          <w:p w14:paraId="66876769" w14:textId="77777777" w:rsidR="003341AD" w:rsidRDefault="003341AD" w:rsidP="00104EEF">
            <w:pPr>
              <w:pStyle w:val="ListParagraph"/>
            </w:pPr>
            <w:r>
              <w:t>CAO/Provost</w:t>
            </w:r>
          </w:p>
        </w:tc>
      </w:tr>
      <w:tr w:rsidR="003341AD" w14:paraId="7B6FC361" w14:textId="77777777" w:rsidTr="00D13E45">
        <w:tc>
          <w:tcPr>
            <w:tcW w:w="4675" w:type="dxa"/>
          </w:tcPr>
          <w:p w14:paraId="062411A8" w14:textId="77777777" w:rsidR="003341AD" w:rsidRPr="003341AD" w:rsidRDefault="003341AD" w:rsidP="00E54E60">
            <w:pPr>
              <w:pStyle w:val="ListParagraph"/>
              <w:ind w:left="427"/>
              <w:rPr>
                <w:b/>
              </w:rPr>
            </w:pPr>
            <w:r w:rsidRPr="003341AD">
              <w:rPr>
                <w:b/>
              </w:rPr>
              <w:t>ADCP:</w:t>
            </w:r>
          </w:p>
          <w:p w14:paraId="30C61EBE" w14:textId="77777777" w:rsidR="003341AD" w:rsidRDefault="003341AD" w:rsidP="00E54E60">
            <w:pPr>
              <w:pStyle w:val="ListParagraph"/>
              <w:ind w:left="427"/>
            </w:pPr>
            <w:r>
              <w:t>Pine Technical College</w:t>
            </w:r>
          </w:p>
        </w:tc>
        <w:tc>
          <w:tcPr>
            <w:tcW w:w="4675" w:type="dxa"/>
          </w:tcPr>
          <w:p w14:paraId="3B962827" w14:textId="77777777" w:rsidR="003341AD" w:rsidRDefault="003341AD" w:rsidP="00104EEF">
            <w:pPr>
              <w:pStyle w:val="ListParagraph"/>
            </w:pPr>
            <w:r>
              <w:t>Initiator</w:t>
            </w:r>
          </w:p>
          <w:p w14:paraId="0A8F44CD" w14:textId="77777777" w:rsidR="003341AD" w:rsidRDefault="003341AD" w:rsidP="00104EEF">
            <w:pPr>
              <w:pStyle w:val="ListParagraph"/>
            </w:pPr>
            <w:r>
              <w:t>Curriculum Committee</w:t>
            </w:r>
          </w:p>
          <w:p w14:paraId="354F1DC7" w14:textId="77777777" w:rsidR="003341AD" w:rsidRDefault="003341AD" w:rsidP="00104EEF">
            <w:pPr>
              <w:pStyle w:val="ListParagraph"/>
            </w:pPr>
            <w:r>
              <w:t>Dean</w:t>
            </w:r>
          </w:p>
          <w:p w14:paraId="373622B3" w14:textId="77777777" w:rsidR="003341AD" w:rsidRDefault="003341AD" w:rsidP="00104EEF">
            <w:pPr>
              <w:pStyle w:val="ListParagraph"/>
            </w:pPr>
            <w:r>
              <w:t>CAO/Provost</w:t>
            </w:r>
          </w:p>
          <w:p w14:paraId="32DE0AD7" w14:textId="77777777" w:rsidR="003341AD" w:rsidRDefault="003341AD" w:rsidP="00104EEF">
            <w:pPr>
              <w:pStyle w:val="ListParagraph"/>
            </w:pPr>
            <w:r>
              <w:t>President</w:t>
            </w:r>
          </w:p>
          <w:p w14:paraId="0B529D78" w14:textId="77777777" w:rsidR="003341AD" w:rsidRDefault="003341AD" w:rsidP="00104EEF">
            <w:pPr>
              <w:pStyle w:val="ListParagraph"/>
            </w:pPr>
          </w:p>
        </w:tc>
      </w:tr>
      <w:tr w:rsidR="003341AD" w14:paraId="76C9D48D" w14:textId="77777777" w:rsidTr="00D13E45">
        <w:tc>
          <w:tcPr>
            <w:tcW w:w="4675" w:type="dxa"/>
          </w:tcPr>
          <w:p w14:paraId="09A768B0" w14:textId="77777777" w:rsidR="003341AD" w:rsidRPr="009D329C" w:rsidRDefault="003341AD" w:rsidP="00E54E60">
            <w:pPr>
              <w:pStyle w:val="ListParagraph"/>
              <w:ind w:left="427"/>
              <w:rPr>
                <w:b/>
              </w:rPr>
            </w:pPr>
            <w:r w:rsidRPr="009D329C">
              <w:rPr>
                <w:b/>
              </w:rPr>
              <w:lastRenderedPageBreak/>
              <w:t>C:</w:t>
            </w:r>
          </w:p>
          <w:p w14:paraId="7667D292" w14:textId="77777777" w:rsidR="003341AD" w:rsidRDefault="003341AD" w:rsidP="00E54E60">
            <w:pPr>
              <w:pStyle w:val="ListParagraph"/>
              <w:ind w:left="427"/>
            </w:pPr>
            <w:r>
              <w:t>North Hennepin Community College</w:t>
            </w:r>
          </w:p>
          <w:p w14:paraId="08061272" w14:textId="77777777" w:rsidR="003341AD" w:rsidRDefault="003341AD" w:rsidP="00E54E60">
            <w:pPr>
              <w:pStyle w:val="ListParagraph"/>
              <w:ind w:left="427"/>
            </w:pPr>
            <w:r>
              <w:t>Alexandria Tech and Community College</w:t>
            </w:r>
          </w:p>
          <w:p w14:paraId="6BFE4600" w14:textId="77777777" w:rsidR="003341AD" w:rsidRDefault="003341AD" w:rsidP="00E54E60">
            <w:pPr>
              <w:pStyle w:val="ListParagraph"/>
              <w:ind w:left="427"/>
            </w:pPr>
          </w:p>
        </w:tc>
        <w:tc>
          <w:tcPr>
            <w:tcW w:w="4675" w:type="dxa"/>
          </w:tcPr>
          <w:p w14:paraId="14D05CBF" w14:textId="77777777" w:rsidR="003341AD" w:rsidRDefault="003341AD" w:rsidP="00104EEF">
            <w:pPr>
              <w:pStyle w:val="ListParagraph"/>
            </w:pPr>
            <w:r>
              <w:t>Initiator</w:t>
            </w:r>
          </w:p>
          <w:p w14:paraId="1882D0D9" w14:textId="77777777" w:rsidR="003341AD" w:rsidRDefault="003341AD" w:rsidP="00104EEF">
            <w:pPr>
              <w:pStyle w:val="ListParagraph"/>
            </w:pPr>
            <w:r>
              <w:t>CAO/Provost</w:t>
            </w:r>
          </w:p>
          <w:p w14:paraId="6D92D6EB" w14:textId="77777777" w:rsidR="003341AD" w:rsidRDefault="003341AD" w:rsidP="00104EEF">
            <w:pPr>
              <w:pStyle w:val="ListParagraph"/>
            </w:pPr>
            <w:r>
              <w:t>President</w:t>
            </w:r>
          </w:p>
          <w:p w14:paraId="354BD727" w14:textId="77777777" w:rsidR="003341AD" w:rsidRDefault="003341AD" w:rsidP="00104EEF">
            <w:pPr>
              <w:pStyle w:val="ListParagraph"/>
            </w:pPr>
            <w:r>
              <w:t>CAO Final</w:t>
            </w:r>
          </w:p>
          <w:p w14:paraId="3989CEA8" w14:textId="77777777" w:rsidR="003341AD" w:rsidRDefault="003341AD" w:rsidP="00104EEF">
            <w:pPr>
              <w:pStyle w:val="ListParagraph"/>
            </w:pPr>
          </w:p>
        </w:tc>
      </w:tr>
      <w:tr w:rsidR="003341AD" w14:paraId="420B03E6" w14:textId="77777777" w:rsidTr="00D13E45">
        <w:tc>
          <w:tcPr>
            <w:tcW w:w="4675" w:type="dxa"/>
          </w:tcPr>
          <w:p w14:paraId="37EC170A" w14:textId="77777777" w:rsidR="003341AD" w:rsidRPr="009D329C" w:rsidRDefault="003341AD" w:rsidP="00E54E60">
            <w:pPr>
              <w:pStyle w:val="ListParagraph"/>
              <w:ind w:left="427"/>
              <w:rPr>
                <w:b/>
              </w:rPr>
            </w:pPr>
            <w:r w:rsidRPr="009D329C">
              <w:rPr>
                <w:b/>
              </w:rPr>
              <w:t>CP:</w:t>
            </w:r>
          </w:p>
          <w:p w14:paraId="4B45E5D3" w14:textId="77777777" w:rsidR="003341AD" w:rsidRDefault="003341AD" w:rsidP="00E54E60">
            <w:pPr>
              <w:pStyle w:val="ListParagraph"/>
              <w:ind w:left="427"/>
            </w:pPr>
            <w:r>
              <w:t>Minneapolis College</w:t>
            </w:r>
          </w:p>
          <w:p w14:paraId="773CB12C" w14:textId="538E9C61" w:rsidR="00D965AD" w:rsidRDefault="00D965AD" w:rsidP="00E54E60">
            <w:pPr>
              <w:pStyle w:val="ListParagraph"/>
              <w:ind w:left="427"/>
            </w:pPr>
            <w:r>
              <w:t>St. Cloud State University</w:t>
            </w:r>
          </w:p>
        </w:tc>
        <w:tc>
          <w:tcPr>
            <w:tcW w:w="4675" w:type="dxa"/>
          </w:tcPr>
          <w:p w14:paraId="6E65DD51" w14:textId="77777777" w:rsidR="003341AD" w:rsidRDefault="003341AD" w:rsidP="00104EEF">
            <w:pPr>
              <w:pStyle w:val="ListParagraph"/>
            </w:pPr>
            <w:r>
              <w:t>Initiator</w:t>
            </w:r>
          </w:p>
          <w:p w14:paraId="54E861D6" w14:textId="77777777" w:rsidR="003341AD" w:rsidRDefault="003341AD" w:rsidP="00104EEF">
            <w:pPr>
              <w:pStyle w:val="ListParagraph"/>
            </w:pPr>
            <w:r>
              <w:t>CAO/Provost</w:t>
            </w:r>
          </w:p>
          <w:p w14:paraId="71FE40DB" w14:textId="77777777" w:rsidR="003341AD" w:rsidRDefault="003341AD" w:rsidP="00104EEF">
            <w:pPr>
              <w:pStyle w:val="ListParagraph"/>
            </w:pPr>
            <w:r>
              <w:t>President</w:t>
            </w:r>
          </w:p>
        </w:tc>
      </w:tr>
      <w:tr w:rsidR="003341AD" w14:paraId="1883F2E0" w14:textId="77777777" w:rsidTr="00D13E45">
        <w:tc>
          <w:tcPr>
            <w:tcW w:w="4675" w:type="dxa"/>
          </w:tcPr>
          <w:p w14:paraId="60069409" w14:textId="77777777" w:rsidR="003341AD" w:rsidRPr="009D329C" w:rsidRDefault="003341AD" w:rsidP="00E54E60">
            <w:pPr>
              <w:pStyle w:val="ListParagraph"/>
              <w:ind w:left="427"/>
              <w:rPr>
                <w:b/>
              </w:rPr>
            </w:pPr>
            <w:r w:rsidRPr="009D329C">
              <w:rPr>
                <w:b/>
              </w:rPr>
              <w:t>CwoP:</w:t>
            </w:r>
          </w:p>
          <w:p w14:paraId="776A0A96" w14:textId="77777777" w:rsidR="003341AD" w:rsidRDefault="003341AD" w:rsidP="00E54E60">
            <w:pPr>
              <w:pStyle w:val="ListParagraph"/>
              <w:ind w:left="427"/>
            </w:pPr>
            <w:r>
              <w:t>Bemidji State University</w:t>
            </w:r>
          </w:p>
          <w:p w14:paraId="3A251D38" w14:textId="77777777" w:rsidR="003341AD" w:rsidRDefault="003341AD" w:rsidP="00E54E60">
            <w:pPr>
              <w:pStyle w:val="ListParagraph"/>
              <w:ind w:left="427"/>
            </w:pPr>
            <w:r>
              <w:t>Central Lakes College</w:t>
            </w:r>
          </w:p>
          <w:p w14:paraId="3CDEC995" w14:textId="77777777" w:rsidR="003341AD" w:rsidRDefault="003341AD" w:rsidP="00E54E60">
            <w:pPr>
              <w:pStyle w:val="ListParagraph"/>
              <w:ind w:left="427"/>
            </w:pPr>
            <w:r>
              <w:t>Fond du Lac Tribal College</w:t>
            </w:r>
          </w:p>
          <w:p w14:paraId="49E8239B" w14:textId="77777777" w:rsidR="003341AD" w:rsidRDefault="003341AD" w:rsidP="00E54E60">
            <w:pPr>
              <w:pStyle w:val="ListParagraph"/>
              <w:ind w:left="427"/>
            </w:pPr>
            <w:r>
              <w:t>Hibbing Community College</w:t>
            </w:r>
          </w:p>
          <w:p w14:paraId="69AAE046" w14:textId="77777777" w:rsidR="003341AD" w:rsidRDefault="003341AD" w:rsidP="00E54E60">
            <w:pPr>
              <w:pStyle w:val="ListParagraph"/>
              <w:ind w:left="427"/>
            </w:pPr>
            <w:r>
              <w:t>Mesabi Range College</w:t>
            </w:r>
          </w:p>
          <w:p w14:paraId="5B6ADE01" w14:textId="77777777" w:rsidR="003341AD" w:rsidRDefault="003341AD" w:rsidP="00E54E60">
            <w:pPr>
              <w:pStyle w:val="ListParagraph"/>
              <w:ind w:left="427"/>
            </w:pPr>
            <w:r>
              <w:t>Minnesota State College-SouthEast</w:t>
            </w:r>
          </w:p>
          <w:p w14:paraId="2DD3C0E1" w14:textId="77777777" w:rsidR="003341AD" w:rsidRDefault="003341AD" w:rsidP="00E54E60">
            <w:pPr>
              <w:pStyle w:val="ListParagraph"/>
              <w:ind w:left="427"/>
            </w:pPr>
            <w:r>
              <w:t>Minnesota State Comm and Tech College</w:t>
            </w:r>
          </w:p>
          <w:p w14:paraId="2F9B3C86" w14:textId="77777777" w:rsidR="003341AD" w:rsidRDefault="003341AD" w:rsidP="00E54E60">
            <w:pPr>
              <w:pStyle w:val="ListParagraph"/>
              <w:ind w:left="427"/>
            </w:pPr>
            <w:r>
              <w:t>Minnesota State U Mankato</w:t>
            </w:r>
          </w:p>
          <w:p w14:paraId="716DB0C6" w14:textId="77777777" w:rsidR="003341AD" w:rsidRDefault="003341AD" w:rsidP="00E54E60">
            <w:pPr>
              <w:pStyle w:val="ListParagraph"/>
              <w:ind w:left="427"/>
            </w:pPr>
            <w:r>
              <w:t>Minnesota State U Moorhead</w:t>
            </w:r>
          </w:p>
          <w:p w14:paraId="1823A2CE" w14:textId="77777777" w:rsidR="003341AD" w:rsidRDefault="003341AD" w:rsidP="00E54E60">
            <w:pPr>
              <w:pStyle w:val="ListParagraph"/>
              <w:ind w:left="427"/>
            </w:pPr>
            <w:r>
              <w:t>Minnesota West Comm and Tech College</w:t>
            </w:r>
          </w:p>
          <w:p w14:paraId="2A296A84" w14:textId="77777777" w:rsidR="003341AD" w:rsidRDefault="003341AD" w:rsidP="00E54E60">
            <w:pPr>
              <w:pStyle w:val="ListParagraph"/>
              <w:ind w:left="427"/>
            </w:pPr>
            <w:r>
              <w:t>Northland Com and Tech College</w:t>
            </w:r>
          </w:p>
          <w:p w14:paraId="11E80DD7" w14:textId="77777777" w:rsidR="003341AD" w:rsidRDefault="003341AD" w:rsidP="00E54E60">
            <w:pPr>
              <w:pStyle w:val="ListParagraph"/>
              <w:ind w:left="427"/>
            </w:pPr>
            <w:r>
              <w:t>Northwest Technical College</w:t>
            </w:r>
          </w:p>
          <w:p w14:paraId="0E67BA50" w14:textId="77777777" w:rsidR="003341AD" w:rsidRDefault="003341AD" w:rsidP="00E54E60">
            <w:pPr>
              <w:pStyle w:val="ListParagraph"/>
              <w:ind w:left="427"/>
            </w:pPr>
            <w:r>
              <w:t>Normandale Community College</w:t>
            </w:r>
          </w:p>
          <w:p w14:paraId="3C63544C" w14:textId="77777777" w:rsidR="003341AD" w:rsidRDefault="003341AD" w:rsidP="00E54E60">
            <w:pPr>
              <w:pStyle w:val="ListParagraph"/>
              <w:ind w:left="427"/>
            </w:pPr>
            <w:r>
              <w:t>Rainy River Community College</w:t>
            </w:r>
          </w:p>
          <w:p w14:paraId="49A5BB27" w14:textId="77777777" w:rsidR="003341AD" w:rsidRDefault="003341AD" w:rsidP="00E54E60">
            <w:pPr>
              <w:pStyle w:val="ListParagraph"/>
              <w:ind w:left="427"/>
            </w:pPr>
            <w:r>
              <w:t>Saint Paul College</w:t>
            </w:r>
          </w:p>
          <w:p w14:paraId="7609B54F" w14:textId="77777777" w:rsidR="003341AD" w:rsidRDefault="003341AD" w:rsidP="00E54E60">
            <w:pPr>
              <w:pStyle w:val="ListParagraph"/>
              <w:ind w:left="427"/>
            </w:pPr>
            <w:r>
              <w:t>Southwest Minnesota State University</w:t>
            </w:r>
          </w:p>
          <w:p w14:paraId="6D7D9859" w14:textId="77777777" w:rsidR="003341AD" w:rsidRDefault="003341AD" w:rsidP="00E54E60">
            <w:pPr>
              <w:pStyle w:val="ListParagraph"/>
              <w:ind w:left="427"/>
            </w:pPr>
            <w:r>
              <w:t>Vermillion Com College</w:t>
            </w:r>
          </w:p>
          <w:p w14:paraId="064A89E5" w14:textId="77777777" w:rsidR="003341AD" w:rsidRDefault="003341AD" w:rsidP="00E54E60">
            <w:pPr>
              <w:pStyle w:val="ListParagraph"/>
              <w:ind w:left="427"/>
            </w:pPr>
            <w:r>
              <w:t>Winona State University</w:t>
            </w:r>
          </w:p>
          <w:p w14:paraId="7498B788" w14:textId="77777777" w:rsidR="009D329C" w:rsidRDefault="009D329C" w:rsidP="00E54E60">
            <w:pPr>
              <w:pStyle w:val="ListParagraph"/>
              <w:ind w:left="427"/>
            </w:pPr>
          </w:p>
        </w:tc>
        <w:tc>
          <w:tcPr>
            <w:tcW w:w="4675" w:type="dxa"/>
          </w:tcPr>
          <w:p w14:paraId="21C5D618" w14:textId="77777777" w:rsidR="003341AD" w:rsidRDefault="009D329C" w:rsidP="00104EEF">
            <w:pPr>
              <w:pStyle w:val="ListParagraph"/>
            </w:pPr>
            <w:r>
              <w:t>Initiator</w:t>
            </w:r>
          </w:p>
          <w:p w14:paraId="3DB30998" w14:textId="77777777" w:rsidR="009D329C" w:rsidRDefault="009D329C" w:rsidP="00104EEF">
            <w:pPr>
              <w:pStyle w:val="ListParagraph"/>
            </w:pPr>
            <w:r>
              <w:t>CAO/Provost</w:t>
            </w:r>
          </w:p>
        </w:tc>
      </w:tr>
      <w:tr w:rsidR="003341AD" w14:paraId="0D97C1EF" w14:textId="77777777" w:rsidTr="00D13E45">
        <w:tc>
          <w:tcPr>
            <w:tcW w:w="4675" w:type="dxa"/>
          </w:tcPr>
          <w:p w14:paraId="19092902" w14:textId="77777777" w:rsidR="003341AD" w:rsidRPr="009D329C" w:rsidRDefault="009D329C" w:rsidP="00E54E60">
            <w:pPr>
              <w:pStyle w:val="ListParagraph"/>
              <w:ind w:left="427"/>
              <w:rPr>
                <w:b/>
              </w:rPr>
            </w:pPr>
            <w:r w:rsidRPr="009D329C">
              <w:rPr>
                <w:b/>
              </w:rPr>
              <w:t>DACwoP:</w:t>
            </w:r>
          </w:p>
          <w:p w14:paraId="0F76FCF5" w14:textId="77777777" w:rsidR="009D329C" w:rsidRDefault="009D329C" w:rsidP="00E54E60">
            <w:pPr>
              <w:pStyle w:val="ListParagraph"/>
              <w:ind w:left="427"/>
            </w:pPr>
            <w:r>
              <w:t>Rochester Com and Technical College</w:t>
            </w:r>
          </w:p>
          <w:p w14:paraId="62D30490" w14:textId="77777777" w:rsidR="009D329C" w:rsidRDefault="009D329C" w:rsidP="00E54E60">
            <w:pPr>
              <w:pStyle w:val="ListParagraph"/>
              <w:ind w:left="427"/>
            </w:pPr>
            <w:r>
              <w:t>Inverhills Community College</w:t>
            </w:r>
          </w:p>
          <w:p w14:paraId="5463060B" w14:textId="77777777" w:rsidR="009D329C" w:rsidRDefault="009D329C" w:rsidP="00E54E60">
            <w:pPr>
              <w:pStyle w:val="ListParagraph"/>
              <w:ind w:left="427"/>
            </w:pPr>
            <w:r>
              <w:t>Hennepin Technical College</w:t>
            </w:r>
          </w:p>
          <w:p w14:paraId="75EBA5E4" w14:textId="77777777" w:rsidR="009D329C" w:rsidRDefault="009D329C" w:rsidP="00E54E60">
            <w:pPr>
              <w:pStyle w:val="ListParagraph"/>
              <w:ind w:left="427"/>
            </w:pPr>
          </w:p>
        </w:tc>
        <w:tc>
          <w:tcPr>
            <w:tcW w:w="4675" w:type="dxa"/>
          </w:tcPr>
          <w:p w14:paraId="6C480A1F" w14:textId="77777777" w:rsidR="003341AD" w:rsidRDefault="009D329C" w:rsidP="00104EEF">
            <w:pPr>
              <w:pStyle w:val="ListParagraph"/>
            </w:pPr>
            <w:r>
              <w:t>Initiator</w:t>
            </w:r>
          </w:p>
          <w:p w14:paraId="22B92F7D" w14:textId="77777777" w:rsidR="009D329C" w:rsidRDefault="009D329C" w:rsidP="00104EEF">
            <w:pPr>
              <w:pStyle w:val="ListParagraph"/>
            </w:pPr>
            <w:r>
              <w:t>Dean</w:t>
            </w:r>
          </w:p>
          <w:p w14:paraId="355F9B5D" w14:textId="77777777" w:rsidR="009D329C" w:rsidRDefault="009D329C" w:rsidP="00104EEF">
            <w:pPr>
              <w:pStyle w:val="ListParagraph"/>
            </w:pPr>
            <w:r>
              <w:t>Curriculum Committee</w:t>
            </w:r>
          </w:p>
          <w:p w14:paraId="2FD8072B" w14:textId="77777777" w:rsidR="009D329C" w:rsidRDefault="009D329C" w:rsidP="00104EEF">
            <w:pPr>
              <w:pStyle w:val="ListParagraph"/>
            </w:pPr>
            <w:r>
              <w:t>CAO/Provost</w:t>
            </w:r>
          </w:p>
        </w:tc>
      </w:tr>
      <w:tr w:rsidR="003341AD" w14:paraId="638CD342" w14:textId="77777777" w:rsidTr="00D13E45">
        <w:tc>
          <w:tcPr>
            <w:tcW w:w="4675" w:type="dxa"/>
          </w:tcPr>
          <w:p w14:paraId="11F7A1FA" w14:textId="77777777" w:rsidR="003341AD" w:rsidRPr="009D329C" w:rsidRDefault="009D329C" w:rsidP="00E54E60">
            <w:pPr>
              <w:pStyle w:val="ListParagraph"/>
              <w:ind w:left="427"/>
              <w:rPr>
                <w:b/>
              </w:rPr>
            </w:pPr>
            <w:r w:rsidRPr="009D329C">
              <w:rPr>
                <w:b/>
              </w:rPr>
              <w:t>DCwoP:</w:t>
            </w:r>
          </w:p>
          <w:p w14:paraId="640DB77B" w14:textId="77777777" w:rsidR="009D329C" w:rsidRDefault="009D329C" w:rsidP="00E54E60">
            <w:pPr>
              <w:pStyle w:val="ListParagraph"/>
              <w:ind w:left="427"/>
            </w:pPr>
            <w:r>
              <w:t>Ridgewater College</w:t>
            </w:r>
          </w:p>
          <w:p w14:paraId="7D44C458" w14:textId="77777777" w:rsidR="009D329C" w:rsidRDefault="009D329C" w:rsidP="00E54E60">
            <w:pPr>
              <w:pStyle w:val="ListParagraph"/>
              <w:ind w:left="427"/>
            </w:pPr>
            <w:r>
              <w:t>Riverland Com College</w:t>
            </w:r>
          </w:p>
          <w:p w14:paraId="522D5BEE" w14:textId="77777777" w:rsidR="009D329C" w:rsidRDefault="009D329C" w:rsidP="00E54E60">
            <w:pPr>
              <w:pStyle w:val="ListParagraph"/>
              <w:ind w:left="427"/>
            </w:pPr>
            <w:r>
              <w:t>Century College</w:t>
            </w:r>
          </w:p>
          <w:p w14:paraId="312C8BF5" w14:textId="77777777" w:rsidR="009D329C" w:rsidRDefault="009D329C" w:rsidP="00E54E60">
            <w:pPr>
              <w:pStyle w:val="ListParagraph"/>
              <w:ind w:left="427"/>
            </w:pPr>
            <w:r>
              <w:t>Lake Superior College</w:t>
            </w:r>
          </w:p>
          <w:p w14:paraId="15020F52" w14:textId="77777777" w:rsidR="009D329C" w:rsidRDefault="009D329C" w:rsidP="00E54E60">
            <w:pPr>
              <w:pStyle w:val="ListParagraph"/>
              <w:ind w:left="427"/>
            </w:pPr>
            <w:r>
              <w:t>St. Cloud Tech and Com College</w:t>
            </w:r>
          </w:p>
          <w:p w14:paraId="0B12840D" w14:textId="77777777" w:rsidR="009D329C" w:rsidRDefault="009D329C" w:rsidP="009D329C">
            <w:pPr>
              <w:pStyle w:val="ListParagraph"/>
              <w:ind w:left="427"/>
            </w:pPr>
            <w:r>
              <w:t>South Central College</w:t>
            </w:r>
          </w:p>
          <w:p w14:paraId="6060903B" w14:textId="77777777" w:rsidR="009D329C" w:rsidRDefault="009D329C" w:rsidP="009D329C">
            <w:pPr>
              <w:pStyle w:val="ListParagraph"/>
              <w:ind w:left="427"/>
            </w:pPr>
          </w:p>
        </w:tc>
        <w:tc>
          <w:tcPr>
            <w:tcW w:w="4675" w:type="dxa"/>
          </w:tcPr>
          <w:p w14:paraId="738A1966" w14:textId="77777777" w:rsidR="003341AD" w:rsidRDefault="009D329C" w:rsidP="00104EEF">
            <w:pPr>
              <w:pStyle w:val="ListParagraph"/>
            </w:pPr>
            <w:r>
              <w:t>Initiator</w:t>
            </w:r>
          </w:p>
          <w:p w14:paraId="13FD4276" w14:textId="77777777" w:rsidR="009D329C" w:rsidRDefault="009D329C" w:rsidP="00104EEF">
            <w:pPr>
              <w:pStyle w:val="ListParagraph"/>
            </w:pPr>
            <w:r>
              <w:t>Dean</w:t>
            </w:r>
          </w:p>
          <w:p w14:paraId="75EB6BA0" w14:textId="77777777" w:rsidR="009D329C" w:rsidRDefault="009D329C" w:rsidP="00104EEF">
            <w:pPr>
              <w:pStyle w:val="ListParagraph"/>
            </w:pPr>
            <w:r>
              <w:t>CAO/Provost</w:t>
            </w:r>
          </w:p>
        </w:tc>
      </w:tr>
      <w:tr w:rsidR="003341AD" w14:paraId="7BECF679" w14:textId="77777777" w:rsidTr="00D13E45">
        <w:tc>
          <w:tcPr>
            <w:tcW w:w="4675" w:type="dxa"/>
          </w:tcPr>
          <w:p w14:paraId="2C9167D0" w14:textId="77777777" w:rsidR="003341AD" w:rsidRPr="009D329C" w:rsidRDefault="009D329C" w:rsidP="00E54E60">
            <w:pPr>
              <w:pStyle w:val="ListParagraph"/>
              <w:ind w:left="427"/>
              <w:rPr>
                <w:b/>
              </w:rPr>
            </w:pPr>
            <w:r w:rsidRPr="009D329C">
              <w:rPr>
                <w:b/>
              </w:rPr>
              <w:lastRenderedPageBreak/>
              <w:t>IDSPP:</w:t>
            </w:r>
          </w:p>
          <w:p w14:paraId="6148726C" w14:textId="77777777" w:rsidR="009D329C" w:rsidRDefault="009D329C" w:rsidP="00E54E60">
            <w:pPr>
              <w:pStyle w:val="ListParagraph"/>
              <w:ind w:left="427"/>
            </w:pPr>
            <w:r>
              <w:t>Metropolitan State University</w:t>
            </w:r>
          </w:p>
        </w:tc>
        <w:tc>
          <w:tcPr>
            <w:tcW w:w="4675" w:type="dxa"/>
          </w:tcPr>
          <w:p w14:paraId="335A8D99" w14:textId="77777777" w:rsidR="003341AD" w:rsidRDefault="009D329C" w:rsidP="00104EEF">
            <w:pPr>
              <w:pStyle w:val="ListParagraph"/>
            </w:pPr>
            <w:r>
              <w:t>Initiator</w:t>
            </w:r>
          </w:p>
          <w:p w14:paraId="33F703CB" w14:textId="77777777" w:rsidR="009D329C" w:rsidRDefault="009D329C" w:rsidP="00104EEF">
            <w:pPr>
              <w:pStyle w:val="ListParagraph"/>
            </w:pPr>
            <w:r>
              <w:t>Dean</w:t>
            </w:r>
          </w:p>
          <w:p w14:paraId="26595B17" w14:textId="77777777" w:rsidR="009D329C" w:rsidRDefault="009D329C" w:rsidP="00104EEF">
            <w:pPr>
              <w:pStyle w:val="ListParagraph"/>
            </w:pPr>
            <w:r>
              <w:t>Support Person</w:t>
            </w:r>
          </w:p>
          <w:p w14:paraId="4D083AC0" w14:textId="77777777" w:rsidR="009D329C" w:rsidRDefault="009D329C" w:rsidP="00104EEF">
            <w:pPr>
              <w:pStyle w:val="ListParagraph"/>
            </w:pPr>
            <w:r>
              <w:t>CAO</w:t>
            </w:r>
          </w:p>
          <w:p w14:paraId="4FC2B6D5" w14:textId="77777777" w:rsidR="009D329C" w:rsidRDefault="009D329C" w:rsidP="00104EEF">
            <w:pPr>
              <w:pStyle w:val="ListParagraph"/>
            </w:pPr>
            <w:r>
              <w:t>President</w:t>
            </w:r>
          </w:p>
        </w:tc>
      </w:tr>
      <w:tr w:rsidR="00AD11DA" w14:paraId="0A18CFAE" w14:textId="77777777" w:rsidTr="00D13E45">
        <w:tc>
          <w:tcPr>
            <w:tcW w:w="4675" w:type="dxa"/>
          </w:tcPr>
          <w:p w14:paraId="4CB86BC7" w14:textId="77777777" w:rsidR="00AD11DA" w:rsidRDefault="00700C3D" w:rsidP="00E54E60">
            <w:pPr>
              <w:pStyle w:val="ListParagraph"/>
              <w:ind w:left="427"/>
            </w:pPr>
            <w:r>
              <w:t>Left Blank</w:t>
            </w:r>
          </w:p>
        </w:tc>
        <w:tc>
          <w:tcPr>
            <w:tcW w:w="4675" w:type="dxa"/>
          </w:tcPr>
          <w:p w14:paraId="5A0B99D1" w14:textId="77777777" w:rsidR="00AD11DA" w:rsidRDefault="00AD11DA" w:rsidP="00104EEF">
            <w:pPr>
              <w:pStyle w:val="ListParagraph"/>
            </w:pPr>
          </w:p>
        </w:tc>
      </w:tr>
      <w:tr w:rsidR="00700C3D" w14:paraId="012077C8" w14:textId="77777777" w:rsidTr="00D13E45">
        <w:tc>
          <w:tcPr>
            <w:tcW w:w="4675" w:type="dxa"/>
          </w:tcPr>
          <w:p w14:paraId="74E3F723" w14:textId="77777777" w:rsidR="00700C3D" w:rsidRDefault="00700C3D" w:rsidP="00E54E60">
            <w:pPr>
              <w:pStyle w:val="ListParagraph"/>
              <w:ind w:left="427"/>
            </w:pPr>
            <w:r>
              <w:t>Left Blank</w:t>
            </w:r>
          </w:p>
        </w:tc>
        <w:tc>
          <w:tcPr>
            <w:tcW w:w="4675" w:type="dxa"/>
          </w:tcPr>
          <w:p w14:paraId="688CEB01" w14:textId="77777777" w:rsidR="00700C3D" w:rsidRDefault="00700C3D" w:rsidP="00104EEF">
            <w:pPr>
              <w:pStyle w:val="ListParagraph"/>
            </w:pPr>
          </w:p>
        </w:tc>
      </w:tr>
      <w:tr w:rsidR="00AD11DA" w14:paraId="748C5CD6" w14:textId="77777777" w:rsidTr="00D876E7">
        <w:tc>
          <w:tcPr>
            <w:tcW w:w="9350" w:type="dxa"/>
            <w:gridSpan w:val="2"/>
          </w:tcPr>
          <w:p w14:paraId="559FF525" w14:textId="77777777" w:rsidR="00AD11DA" w:rsidRPr="00AD11DA" w:rsidRDefault="00AD11DA" w:rsidP="00AD11DA">
            <w:pPr>
              <w:pStyle w:val="ListParagraph"/>
              <w:jc w:val="center"/>
              <w:rPr>
                <w:b/>
              </w:rPr>
            </w:pPr>
            <w:r w:rsidRPr="00AD11DA">
              <w:rPr>
                <w:b/>
              </w:rPr>
              <w:t>Signature SAO</w:t>
            </w:r>
          </w:p>
        </w:tc>
      </w:tr>
      <w:tr w:rsidR="00D13E45" w14:paraId="3FC09F24" w14:textId="77777777" w:rsidTr="00F91A38">
        <w:tc>
          <w:tcPr>
            <w:tcW w:w="9350" w:type="dxa"/>
            <w:gridSpan w:val="2"/>
          </w:tcPr>
          <w:p w14:paraId="47D28596" w14:textId="77777777" w:rsidR="00AD11DA" w:rsidRDefault="00AD11DA" w:rsidP="00D13E45">
            <w:pPr>
              <w:rPr>
                <w:sz w:val="20"/>
                <w:szCs w:val="20"/>
              </w:rPr>
            </w:pPr>
          </w:p>
          <w:p w14:paraId="725BB178" w14:textId="77777777" w:rsidR="00D13E45" w:rsidRPr="00E54E60" w:rsidRDefault="00D13E45" w:rsidP="00D13E45">
            <w:pPr>
              <w:rPr>
                <w:sz w:val="20"/>
                <w:szCs w:val="20"/>
              </w:rPr>
            </w:pPr>
            <w:r w:rsidRPr="00E54E60">
              <w:rPr>
                <w:sz w:val="20"/>
                <w:szCs w:val="20"/>
              </w:rPr>
              <w:t>I verify that the employee has a business reason for the security access requested:</w:t>
            </w:r>
          </w:p>
          <w:p w14:paraId="42B42A9A" w14:textId="77777777" w:rsidR="009E1D33" w:rsidRPr="00E54E60" w:rsidRDefault="009E1D33" w:rsidP="00D13E45">
            <w:pPr>
              <w:rPr>
                <w:sz w:val="20"/>
                <w:szCs w:val="20"/>
              </w:rPr>
            </w:pPr>
          </w:p>
          <w:p w14:paraId="14D31FE7" w14:textId="77777777" w:rsidR="009E1D33" w:rsidRPr="00E54E60" w:rsidRDefault="00000000" w:rsidP="009E1D3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31014546"/>
                <w:placeholder>
                  <w:docPart w:val="DefaultPlaceholder_-1854013440"/>
                </w:placeholder>
                <w:text/>
              </w:sdtPr>
              <w:sdtContent>
                <w:r w:rsidR="009E1D33" w:rsidRPr="00E54E60">
                  <w:rPr>
                    <w:sz w:val="20"/>
                    <w:szCs w:val="20"/>
                  </w:rPr>
                  <w:t>SAO/</w:t>
                </w:r>
                <w:r w:rsidR="00E54E60">
                  <w:rPr>
                    <w:sz w:val="20"/>
                    <w:szCs w:val="20"/>
                  </w:rPr>
                  <w:t xml:space="preserve">Provost Name </w:t>
                </w:r>
                <w:r w:rsidR="009E1D33" w:rsidRPr="00E54E60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  <w:p w14:paraId="027B9F1D" w14:textId="77777777" w:rsidR="009E1D33" w:rsidRDefault="009E1D33" w:rsidP="009E1D33">
            <w:pPr>
              <w:rPr>
                <w:sz w:val="20"/>
                <w:szCs w:val="20"/>
              </w:rPr>
            </w:pPr>
          </w:p>
          <w:p w14:paraId="5B93C5DE" w14:textId="77777777" w:rsidR="00E54E60" w:rsidRDefault="00E54E60" w:rsidP="00E54E60">
            <w:pPr>
              <w:pStyle w:val="TableParagraph"/>
              <w:spacing w:line="20" w:lineRule="exact"/>
              <w:ind w:left="174"/>
              <w:rPr>
                <w:sz w:val="2"/>
              </w:rPr>
            </w:pPr>
          </w:p>
          <w:p w14:paraId="4F1AC78B" w14:textId="77777777" w:rsidR="00E54E60" w:rsidRPr="00E54E60" w:rsidRDefault="00E54E60" w:rsidP="00E54E60">
            <w:pPr>
              <w:rPr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SAO</w:t>
            </w:r>
            <w:r w:rsidRPr="00E54E60">
              <w:rPr>
                <w:rFonts w:ascii="Cambria"/>
                <w:spacing w:val="2"/>
                <w:sz w:val="20"/>
              </w:rPr>
              <w:t xml:space="preserve"> </w:t>
            </w:r>
            <w:r w:rsidRPr="00E54E60">
              <w:rPr>
                <w:rFonts w:ascii="Cambria"/>
                <w:sz w:val="20"/>
              </w:rPr>
              <w:t>(</w:t>
            </w:r>
            <w:r w:rsidR="009D329C">
              <w:rPr>
                <w:rFonts w:ascii="Cambria"/>
                <w:sz w:val="20"/>
              </w:rPr>
              <w:t>e-</w:t>
            </w:r>
            <w:r w:rsidRPr="00E54E60">
              <w:rPr>
                <w:rFonts w:ascii="Cambria"/>
                <w:sz w:val="20"/>
              </w:rPr>
              <w:t>Signa</w:t>
            </w:r>
            <w:r>
              <w:rPr>
                <w:rFonts w:ascii="Cambria"/>
                <w:sz w:val="20"/>
              </w:rPr>
              <w:t>ture)</w:t>
            </w:r>
            <w:r>
              <w:rPr>
                <w:rFonts w:ascii="Cambria"/>
                <w:sz w:val="20"/>
              </w:rPr>
              <w:tab/>
              <w:t>and Date</w:t>
            </w:r>
          </w:p>
          <w:p w14:paraId="5165ED92" w14:textId="77777777" w:rsidR="00E54E60" w:rsidRPr="00E54E60" w:rsidRDefault="00E54E60" w:rsidP="00104EEF">
            <w:pPr>
              <w:rPr>
                <w:sz w:val="20"/>
                <w:szCs w:val="20"/>
              </w:rPr>
            </w:pPr>
          </w:p>
          <w:p w14:paraId="4E57DE38" w14:textId="77777777" w:rsidR="009D329C" w:rsidRDefault="009E1D33" w:rsidP="009D329C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E54E60">
              <w:rPr>
                <w:sz w:val="20"/>
                <w:szCs w:val="20"/>
              </w:rPr>
              <w:t>Submit compl</w:t>
            </w:r>
            <w:r w:rsidR="009D329C">
              <w:rPr>
                <w:sz w:val="20"/>
                <w:szCs w:val="20"/>
              </w:rPr>
              <w:t xml:space="preserve">eted form: Attach to a Service Desk </w:t>
            </w:r>
            <w:r w:rsidRPr="00E54E60">
              <w:rPr>
                <w:sz w:val="20"/>
                <w:szCs w:val="20"/>
              </w:rPr>
              <w:t xml:space="preserve">Ticket at: </w:t>
            </w:r>
            <w:hyperlink r:id="rId10" w:history="1">
              <w:r w:rsidR="008238A1" w:rsidRPr="00034F8A">
                <w:rPr>
                  <w:rStyle w:val="Hyperlink"/>
                  <w:sz w:val="20"/>
                  <w:szCs w:val="20"/>
                </w:rPr>
                <w:t>https://</w:t>
              </w:r>
              <w:r w:rsidR="008238A1" w:rsidRPr="00034F8A">
                <w:rPr>
                  <w:rStyle w:val="Hyperlink"/>
                  <w:rFonts w:ascii="Segoe UI" w:eastAsia="Times New Roman" w:hAnsi="Segoe UI" w:cs="Segoe UI"/>
                  <w:sz w:val="21"/>
                  <w:szCs w:val="21"/>
                </w:rPr>
                <w:t>servicedesk.minnstate.edu</w:t>
              </w:r>
            </w:hyperlink>
          </w:p>
          <w:p w14:paraId="1BF4DE91" w14:textId="77777777" w:rsidR="008238A1" w:rsidRDefault="008238A1" w:rsidP="009D329C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  <w:p w14:paraId="1C0B1A73" w14:textId="77777777" w:rsidR="00037DF2" w:rsidRDefault="00037DF2" w:rsidP="009D329C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  <w:p w14:paraId="710262F9" w14:textId="77777777" w:rsidR="005812E7" w:rsidRDefault="005812E7" w:rsidP="009D329C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  <w:p w14:paraId="039BE951" w14:textId="77777777" w:rsidR="005812E7" w:rsidRDefault="005812E7" w:rsidP="009D329C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</w:p>
          <w:p w14:paraId="0F526979" w14:textId="77777777" w:rsidR="00037DF2" w:rsidRPr="009D329C" w:rsidRDefault="00037DF2" w:rsidP="009D329C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8238A1">
              <w:rPr>
                <w:rFonts w:ascii="Segoe UI" w:eastAsia="Times New Roman" w:hAnsi="Segoe UI" w:cs="Segoe UI"/>
                <w:i/>
                <w:sz w:val="21"/>
                <w:szCs w:val="21"/>
              </w:rPr>
              <w:t>F</w:t>
            </w:r>
            <w:r w:rsidR="005812E7" w:rsidRPr="008238A1">
              <w:rPr>
                <w:rFonts w:ascii="Segoe UI" w:eastAsia="Times New Roman" w:hAnsi="Segoe UI" w:cs="Segoe UI"/>
                <w:i/>
                <w:sz w:val="21"/>
                <w:szCs w:val="21"/>
              </w:rPr>
              <w:t>or questions completing the form</w:t>
            </w:r>
            <w:r w:rsidRPr="008238A1">
              <w:rPr>
                <w:rFonts w:ascii="Segoe UI" w:eastAsia="Times New Roman" w:hAnsi="Segoe UI" w:cs="Segoe UI"/>
                <w:i/>
                <w:sz w:val="21"/>
                <w:szCs w:val="21"/>
              </w:rPr>
              <w:t xml:space="preserve"> contact</w:t>
            </w:r>
            <w:r>
              <w:rPr>
                <w:rFonts w:ascii="Segoe UI" w:eastAsia="Times New Roman" w:hAnsi="Segoe UI" w:cs="Segoe UI"/>
                <w:sz w:val="21"/>
                <w:szCs w:val="21"/>
              </w:rPr>
              <w:t xml:space="preserve"> </w:t>
            </w:r>
            <w:hyperlink r:id="rId11" w:history="1">
              <w:r w:rsidRPr="00034F8A">
                <w:rPr>
                  <w:rStyle w:val="Hyperlink"/>
                  <w:rFonts w:ascii="Segoe UI" w:eastAsia="Times New Roman" w:hAnsi="Segoe UI" w:cs="Segoe UI"/>
                  <w:sz w:val="21"/>
                  <w:szCs w:val="21"/>
                </w:rPr>
                <w:t>sheri.hutchinson@minnstate.edu</w:t>
              </w:r>
            </w:hyperlink>
            <w:r>
              <w:rPr>
                <w:rFonts w:ascii="Segoe UI" w:eastAsia="Times New Roman" w:hAnsi="Segoe UI" w:cs="Segoe UI"/>
                <w:sz w:val="21"/>
                <w:szCs w:val="21"/>
              </w:rPr>
              <w:t xml:space="preserve"> Academic Program Director</w:t>
            </w:r>
          </w:p>
          <w:p w14:paraId="67A4FE67" w14:textId="77777777" w:rsidR="00D13E45" w:rsidRDefault="00D13E45" w:rsidP="009D329C"/>
        </w:tc>
      </w:tr>
    </w:tbl>
    <w:p w14:paraId="5BA60D3B" w14:textId="77777777" w:rsidR="00D13E45" w:rsidRPr="00D13E45" w:rsidRDefault="00D13E45" w:rsidP="00104EEF"/>
    <w:sectPr w:rsidR="00D13E45" w:rsidRPr="00D13E45" w:rsidSect="00AB2F23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D2F1" w14:textId="77777777" w:rsidR="00374384" w:rsidRDefault="00374384" w:rsidP="00AB2F23">
      <w:r>
        <w:separator/>
      </w:r>
    </w:p>
  </w:endnote>
  <w:endnote w:type="continuationSeparator" w:id="0">
    <w:p w14:paraId="1A4C0131" w14:textId="77777777" w:rsidR="00374384" w:rsidRDefault="00374384" w:rsidP="00AB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cher Book">
    <w:altName w:val="Times New Roman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2920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B5AB31" w14:textId="4E9CF14B" w:rsidR="00AB2F23" w:rsidRDefault="005812E7">
        <w:pPr>
          <w:pStyle w:val="Footer"/>
        </w:pPr>
        <w:r>
          <w:t>Update June 202</w:t>
        </w:r>
        <w:r w:rsidR="00FD1245">
          <w:t>2</w:t>
        </w:r>
        <w:r>
          <w:t xml:space="preserve"> </w:t>
        </w:r>
        <w:r w:rsidR="00AB2F23">
          <w:fldChar w:fldCharType="begin"/>
        </w:r>
        <w:r w:rsidR="00AB2F23">
          <w:instrText xml:space="preserve"> PAGE   \* MERGEFORMAT </w:instrText>
        </w:r>
        <w:r w:rsidR="00AB2F23">
          <w:fldChar w:fldCharType="separate"/>
        </w:r>
        <w:r w:rsidR="00700C3D">
          <w:rPr>
            <w:noProof/>
          </w:rPr>
          <w:t>3</w:t>
        </w:r>
        <w:r w:rsidR="00AB2F23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FFC7" w14:textId="77777777" w:rsidR="00AB2F23" w:rsidRPr="00AB2F23" w:rsidRDefault="00AB2F23" w:rsidP="00AB2F23">
    <w:pPr>
      <w:pStyle w:val="Footer"/>
    </w:pPr>
    <w:r w:rsidRPr="00AB2F23">
      <w:t>Minnesota State is an affirmative action, equal opportunity employer and educator.</w:t>
    </w:r>
    <w:r w:rsidRPr="00AB2F23">
      <w:rPr>
        <w:noProof/>
      </w:rPr>
      <w:drawing>
        <wp:anchor distT="0" distB="0" distL="114300" distR="114300" simplePos="0" relativeHeight="251665408" behindDoc="1" locked="1" layoutInCell="1" allowOverlap="1" wp14:anchorId="11F424E8" wp14:editId="5E389A41">
          <wp:simplePos x="0" y="0"/>
          <wp:positionH relativeFrom="page">
            <wp:posOffset>4166870</wp:posOffset>
          </wp:positionH>
          <wp:positionV relativeFrom="page">
            <wp:posOffset>6061710</wp:posOffset>
          </wp:positionV>
          <wp:extent cx="3715385" cy="3739515"/>
          <wp:effectExtent l="0" t="0" r="0" b="0"/>
          <wp:wrapNone/>
          <wp:docPr id="7" name="Picture 7" descr="This is a graphic of the Minnesota State Board of Trustees Seal." title="Minnesota State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lFooterLower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5385" cy="37395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269C2" w14:textId="77777777" w:rsidR="00374384" w:rsidRDefault="00374384" w:rsidP="00AB2F23">
      <w:r>
        <w:separator/>
      </w:r>
    </w:p>
  </w:footnote>
  <w:footnote w:type="continuationSeparator" w:id="0">
    <w:p w14:paraId="48B6E81A" w14:textId="77777777" w:rsidR="00374384" w:rsidRDefault="00374384" w:rsidP="00AB2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A90A" w14:textId="77777777" w:rsidR="00AB2F23" w:rsidRDefault="00AB2F23">
    <w:pPr>
      <w:pStyle w:val="Header"/>
    </w:pPr>
    <w:r w:rsidRPr="00DF3708">
      <w:rPr>
        <w:noProof/>
      </w:rPr>
      <w:drawing>
        <wp:anchor distT="0" distB="0" distL="114300" distR="114300" simplePos="0" relativeHeight="251663360" behindDoc="1" locked="1" layoutInCell="1" allowOverlap="0" wp14:anchorId="00A01060" wp14:editId="17A0E16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65720" cy="1371600"/>
          <wp:effectExtent l="0" t="0" r="0" b="0"/>
          <wp:wrapSquare wrapText="bothSides"/>
          <wp:docPr id="1" name="Picture 1" title="Minnesota St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Mast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572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6049"/>
    <w:multiLevelType w:val="hybridMultilevel"/>
    <w:tmpl w:val="4B3E0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283B"/>
    <w:multiLevelType w:val="hybridMultilevel"/>
    <w:tmpl w:val="81B6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773C3"/>
    <w:multiLevelType w:val="hybridMultilevel"/>
    <w:tmpl w:val="51C8BECA"/>
    <w:lvl w:ilvl="0" w:tplc="0DFA9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75626"/>
    <w:multiLevelType w:val="hybridMultilevel"/>
    <w:tmpl w:val="3A1CA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65937"/>
    <w:multiLevelType w:val="hybridMultilevel"/>
    <w:tmpl w:val="7E0C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D63FF"/>
    <w:multiLevelType w:val="hybridMultilevel"/>
    <w:tmpl w:val="FD86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33AA"/>
    <w:multiLevelType w:val="hybridMultilevel"/>
    <w:tmpl w:val="800E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414A9"/>
    <w:multiLevelType w:val="hybridMultilevel"/>
    <w:tmpl w:val="845C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8636F"/>
    <w:multiLevelType w:val="hybridMultilevel"/>
    <w:tmpl w:val="55C6F884"/>
    <w:lvl w:ilvl="0" w:tplc="8D5A29A8">
      <w:numFmt w:val="bullet"/>
      <w:lvlText w:val="•"/>
      <w:lvlJc w:val="left"/>
      <w:pPr>
        <w:ind w:left="427" w:hanging="252"/>
      </w:pPr>
      <w:rPr>
        <w:rFonts w:ascii="Calibri" w:eastAsia="Calibri" w:hAnsi="Calibri" w:cs="Calibri" w:hint="default"/>
        <w:spacing w:val="-3"/>
        <w:w w:val="99"/>
        <w:sz w:val="18"/>
        <w:szCs w:val="18"/>
      </w:rPr>
    </w:lvl>
    <w:lvl w:ilvl="1" w:tplc="902C52BC">
      <w:numFmt w:val="bullet"/>
      <w:lvlText w:val="•"/>
      <w:lvlJc w:val="left"/>
      <w:pPr>
        <w:ind w:left="971" w:hanging="252"/>
      </w:pPr>
      <w:rPr>
        <w:rFonts w:hint="default"/>
      </w:rPr>
    </w:lvl>
    <w:lvl w:ilvl="2" w:tplc="8E42EDC0">
      <w:numFmt w:val="bullet"/>
      <w:lvlText w:val="•"/>
      <w:lvlJc w:val="left"/>
      <w:pPr>
        <w:ind w:left="1522" w:hanging="252"/>
      </w:pPr>
      <w:rPr>
        <w:rFonts w:hint="default"/>
      </w:rPr>
    </w:lvl>
    <w:lvl w:ilvl="3" w:tplc="80E084E8">
      <w:numFmt w:val="bullet"/>
      <w:lvlText w:val="•"/>
      <w:lvlJc w:val="left"/>
      <w:pPr>
        <w:ind w:left="2074" w:hanging="252"/>
      </w:pPr>
      <w:rPr>
        <w:rFonts w:hint="default"/>
      </w:rPr>
    </w:lvl>
    <w:lvl w:ilvl="4" w:tplc="1FCAD1AE">
      <w:numFmt w:val="bullet"/>
      <w:lvlText w:val="•"/>
      <w:lvlJc w:val="left"/>
      <w:pPr>
        <w:ind w:left="2625" w:hanging="252"/>
      </w:pPr>
      <w:rPr>
        <w:rFonts w:hint="default"/>
      </w:rPr>
    </w:lvl>
    <w:lvl w:ilvl="5" w:tplc="7868CBDE">
      <w:numFmt w:val="bullet"/>
      <w:lvlText w:val="•"/>
      <w:lvlJc w:val="left"/>
      <w:pPr>
        <w:ind w:left="3176" w:hanging="252"/>
      </w:pPr>
      <w:rPr>
        <w:rFonts w:hint="default"/>
      </w:rPr>
    </w:lvl>
    <w:lvl w:ilvl="6" w:tplc="84CCF022">
      <w:numFmt w:val="bullet"/>
      <w:lvlText w:val="•"/>
      <w:lvlJc w:val="left"/>
      <w:pPr>
        <w:ind w:left="3728" w:hanging="252"/>
      </w:pPr>
      <w:rPr>
        <w:rFonts w:hint="default"/>
      </w:rPr>
    </w:lvl>
    <w:lvl w:ilvl="7" w:tplc="10E225B6">
      <w:numFmt w:val="bullet"/>
      <w:lvlText w:val="•"/>
      <w:lvlJc w:val="left"/>
      <w:pPr>
        <w:ind w:left="4279" w:hanging="252"/>
      </w:pPr>
      <w:rPr>
        <w:rFonts w:hint="default"/>
      </w:rPr>
    </w:lvl>
    <w:lvl w:ilvl="8" w:tplc="34EA53B6">
      <w:numFmt w:val="bullet"/>
      <w:lvlText w:val="•"/>
      <w:lvlJc w:val="left"/>
      <w:pPr>
        <w:ind w:left="4831" w:hanging="252"/>
      </w:pPr>
      <w:rPr>
        <w:rFonts w:hint="default"/>
      </w:rPr>
    </w:lvl>
  </w:abstractNum>
  <w:abstractNum w:abstractNumId="9" w15:restartNumberingAfterBreak="0">
    <w:nsid w:val="39662AF7"/>
    <w:multiLevelType w:val="hybridMultilevel"/>
    <w:tmpl w:val="00A4C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C1AA8"/>
    <w:multiLevelType w:val="hybridMultilevel"/>
    <w:tmpl w:val="9D5C4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F7F3C"/>
    <w:multiLevelType w:val="hybridMultilevel"/>
    <w:tmpl w:val="FDA08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65E22"/>
    <w:multiLevelType w:val="hybridMultilevel"/>
    <w:tmpl w:val="B8BE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B0141"/>
    <w:multiLevelType w:val="hybridMultilevel"/>
    <w:tmpl w:val="816A4842"/>
    <w:lvl w:ilvl="0" w:tplc="67A80844">
      <w:numFmt w:val="bullet"/>
      <w:lvlText w:val="•"/>
      <w:lvlJc w:val="left"/>
      <w:pPr>
        <w:ind w:left="271" w:hanging="171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9CDE7B2E">
      <w:numFmt w:val="bullet"/>
      <w:lvlText w:val="•"/>
      <w:lvlJc w:val="left"/>
      <w:pPr>
        <w:ind w:left="782" w:hanging="171"/>
      </w:pPr>
      <w:rPr>
        <w:rFonts w:hint="default"/>
      </w:rPr>
    </w:lvl>
    <w:lvl w:ilvl="2" w:tplc="1BC4B5D6">
      <w:numFmt w:val="bullet"/>
      <w:lvlText w:val="•"/>
      <w:lvlJc w:val="left"/>
      <w:pPr>
        <w:ind w:left="1284" w:hanging="171"/>
      </w:pPr>
      <w:rPr>
        <w:rFonts w:hint="default"/>
      </w:rPr>
    </w:lvl>
    <w:lvl w:ilvl="3" w:tplc="6F7A0680">
      <w:numFmt w:val="bullet"/>
      <w:lvlText w:val="•"/>
      <w:lvlJc w:val="left"/>
      <w:pPr>
        <w:ind w:left="1786" w:hanging="171"/>
      </w:pPr>
      <w:rPr>
        <w:rFonts w:hint="default"/>
      </w:rPr>
    </w:lvl>
    <w:lvl w:ilvl="4" w:tplc="E0B87AE6">
      <w:numFmt w:val="bullet"/>
      <w:lvlText w:val="•"/>
      <w:lvlJc w:val="left"/>
      <w:pPr>
        <w:ind w:left="2288" w:hanging="171"/>
      </w:pPr>
      <w:rPr>
        <w:rFonts w:hint="default"/>
      </w:rPr>
    </w:lvl>
    <w:lvl w:ilvl="5" w:tplc="62C6D4D2">
      <w:numFmt w:val="bullet"/>
      <w:lvlText w:val="•"/>
      <w:lvlJc w:val="left"/>
      <w:pPr>
        <w:ind w:left="2790" w:hanging="171"/>
      </w:pPr>
      <w:rPr>
        <w:rFonts w:hint="default"/>
      </w:rPr>
    </w:lvl>
    <w:lvl w:ilvl="6" w:tplc="F86AB500">
      <w:numFmt w:val="bullet"/>
      <w:lvlText w:val="•"/>
      <w:lvlJc w:val="left"/>
      <w:pPr>
        <w:ind w:left="3292" w:hanging="171"/>
      </w:pPr>
      <w:rPr>
        <w:rFonts w:hint="default"/>
      </w:rPr>
    </w:lvl>
    <w:lvl w:ilvl="7" w:tplc="59F46C18">
      <w:numFmt w:val="bullet"/>
      <w:lvlText w:val="•"/>
      <w:lvlJc w:val="left"/>
      <w:pPr>
        <w:ind w:left="3794" w:hanging="171"/>
      </w:pPr>
      <w:rPr>
        <w:rFonts w:hint="default"/>
      </w:rPr>
    </w:lvl>
    <w:lvl w:ilvl="8" w:tplc="6D84C95C">
      <w:numFmt w:val="bullet"/>
      <w:lvlText w:val="•"/>
      <w:lvlJc w:val="left"/>
      <w:pPr>
        <w:ind w:left="4296" w:hanging="171"/>
      </w:pPr>
      <w:rPr>
        <w:rFonts w:hint="default"/>
      </w:rPr>
    </w:lvl>
  </w:abstractNum>
  <w:abstractNum w:abstractNumId="14" w15:restartNumberingAfterBreak="0">
    <w:nsid w:val="73100658"/>
    <w:multiLevelType w:val="hybridMultilevel"/>
    <w:tmpl w:val="F6E8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55B12"/>
    <w:multiLevelType w:val="hybridMultilevel"/>
    <w:tmpl w:val="FE2C9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187508">
    <w:abstractNumId w:val="7"/>
  </w:num>
  <w:num w:numId="2" w16cid:durableId="1189754358">
    <w:abstractNumId w:val="1"/>
  </w:num>
  <w:num w:numId="3" w16cid:durableId="239603251">
    <w:abstractNumId w:val="14"/>
  </w:num>
  <w:num w:numId="4" w16cid:durableId="206795874">
    <w:abstractNumId w:val="3"/>
  </w:num>
  <w:num w:numId="5" w16cid:durableId="70861093">
    <w:abstractNumId w:val="10"/>
  </w:num>
  <w:num w:numId="6" w16cid:durableId="250702622">
    <w:abstractNumId w:val="6"/>
  </w:num>
  <w:num w:numId="7" w16cid:durableId="939871467">
    <w:abstractNumId w:val="15"/>
  </w:num>
  <w:num w:numId="8" w16cid:durableId="617761763">
    <w:abstractNumId w:val="11"/>
  </w:num>
  <w:num w:numId="9" w16cid:durableId="1638993714">
    <w:abstractNumId w:val="12"/>
  </w:num>
  <w:num w:numId="10" w16cid:durableId="1826239369">
    <w:abstractNumId w:val="0"/>
  </w:num>
  <w:num w:numId="11" w16cid:durableId="1179078401">
    <w:abstractNumId w:val="9"/>
  </w:num>
  <w:num w:numId="12" w16cid:durableId="427387412">
    <w:abstractNumId w:val="5"/>
  </w:num>
  <w:num w:numId="13" w16cid:durableId="1946576720">
    <w:abstractNumId w:val="8"/>
  </w:num>
  <w:num w:numId="14" w16cid:durableId="940334360">
    <w:abstractNumId w:val="13"/>
  </w:num>
  <w:num w:numId="15" w16cid:durableId="44378171">
    <w:abstractNumId w:val="2"/>
  </w:num>
  <w:num w:numId="16" w16cid:durableId="893272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248"/>
    <w:rsid w:val="00021790"/>
    <w:rsid w:val="00037DF2"/>
    <w:rsid w:val="0005518B"/>
    <w:rsid w:val="00065ECF"/>
    <w:rsid w:val="00085F24"/>
    <w:rsid w:val="000934B9"/>
    <w:rsid w:val="000C7B51"/>
    <w:rsid w:val="00100EF6"/>
    <w:rsid w:val="00103567"/>
    <w:rsid w:val="00104EEF"/>
    <w:rsid w:val="00127D6B"/>
    <w:rsid w:val="00144750"/>
    <w:rsid w:val="001F33C5"/>
    <w:rsid w:val="0025179B"/>
    <w:rsid w:val="002C7833"/>
    <w:rsid w:val="003341AD"/>
    <w:rsid w:val="00371622"/>
    <w:rsid w:val="00374384"/>
    <w:rsid w:val="003D234E"/>
    <w:rsid w:val="003E401C"/>
    <w:rsid w:val="003F2BF7"/>
    <w:rsid w:val="00450E7A"/>
    <w:rsid w:val="00522B11"/>
    <w:rsid w:val="005633F4"/>
    <w:rsid w:val="005812E7"/>
    <w:rsid w:val="005B1B18"/>
    <w:rsid w:val="005D6617"/>
    <w:rsid w:val="005E2202"/>
    <w:rsid w:val="006118FE"/>
    <w:rsid w:val="00644417"/>
    <w:rsid w:val="00655D2A"/>
    <w:rsid w:val="006A45DC"/>
    <w:rsid w:val="006E63E4"/>
    <w:rsid w:val="006E7743"/>
    <w:rsid w:val="00700C3D"/>
    <w:rsid w:val="00751248"/>
    <w:rsid w:val="007550BE"/>
    <w:rsid w:val="0075642C"/>
    <w:rsid w:val="007C152A"/>
    <w:rsid w:val="008238A1"/>
    <w:rsid w:val="00834756"/>
    <w:rsid w:val="00864CC5"/>
    <w:rsid w:val="00883499"/>
    <w:rsid w:val="00885334"/>
    <w:rsid w:val="008E54D8"/>
    <w:rsid w:val="009330C6"/>
    <w:rsid w:val="009B0B71"/>
    <w:rsid w:val="009D329C"/>
    <w:rsid w:val="009E1D33"/>
    <w:rsid w:val="00A22785"/>
    <w:rsid w:val="00AB2F23"/>
    <w:rsid w:val="00AC479B"/>
    <w:rsid w:val="00AD11DA"/>
    <w:rsid w:val="00BC2409"/>
    <w:rsid w:val="00C12245"/>
    <w:rsid w:val="00D13E45"/>
    <w:rsid w:val="00D5420F"/>
    <w:rsid w:val="00D715C4"/>
    <w:rsid w:val="00D965AD"/>
    <w:rsid w:val="00E54E60"/>
    <w:rsid w:val="00E608BB"/>
    <w:rsid w:val="00E64BE6"/>
    <w:rsid w:val="00EC6575"/>
    <w:rsid w:val="00EE5003"/>
    <w:rsid w:val="00F60423"/>
    <w:rsid w:val="00F6181D"/>
    <w:rsid w:val="00F91178"/>
    <w:rsid w:val="00FD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F8BFF"/>
  <w15:chartTrackingRefBased/>
  <w15:docId w15:val="{B63B4A60-727E-4055-84B9-70F42957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23"/>
    <w:rPr>
      <w:rFonts w:asciiTheme="majorHAnsi" w:eastAsiaTheme="minorEastAsia" w:hAnsiTheme="maj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F33C5"/>
    <w:pPr>
      <w:keepNext/>
      <w:keepLines/>
      <w:spacing w:after="360"/>
      <w:outlineLvl w:val="0"/>
    </w:pPr>
    <w:rPr>
      <w:rFonts w:eastAsiaTheme="majorEastAsia" w:cstheme="majorBidi"/>
      <w:b/>
      <w:color w:val="003C66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00EF6"/>
    <w:pPr>
      <w:keepNext/>
      <w:keepLines/>
      <w:spacing w:after="240"/>
      <w:outlineLvl w:val="1"/>
    </w:pPr>
    <w:rPr>
      <w:rFonts w:eastAsiaTheme="majorEastAsia" w:cstheme="majorBidi"/>
      <w:b/>
      <w:bCs/>
      <w:color w:val="13944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12245"/>
    <w:pPr>
      <w:keepNext/>
      <w:keepLines/>
      <w:spacing w:before="240" w:after="120"/>
      <w:outlineLvl w:val="2"/>
    </w:pPr>
    <w:rPr>
      <w:rFonts w:eastAsiaTheme="majorEastAsia" w:cstheme="majorBidi"/>
      <w:b/>
      <w:bCs/>
      <w:color w:val="003C66" w:themeColor="text2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12245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color w:val="003C66" w:themeColor="text1"/>
      <w:sz w:val="26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3E401C"/>
    <w:pPr>
      <w:keepNext/>
      <w:keepLines/>
      <w:spacing w:before="120"/>
      <w:outlineLvl w:val="4"/>
    </w:pPr>
    <w:rPr>
      <w:rFonts w:eastAsiaTheme="majorEastAsia" w:cstheme="majorBidi"/>
      <w:b/>
      <w:color w:val="003C66" w:themeColor="text1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5179B"/>
    <w:pPr>
      <w:keepNext/>
      <w:keepLines/>
      <w:spacing w:before="120"/>
      <w:outlineLvl w:val="5"/>
    </w:pPr>
    <w:rPr>
      <w:rFonts w:eastAsiaTheme="majorEastAsia" w:cstheme="majorBidi"/>
      <w:iCs/>
      <w:color w:val="0095DA" w:themeColor="accent3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22B11"/>
    <w:pPr>
      <w:keepNext/>
      <w:keepLines/>
      <w:spacing w:before="200"/>
      <w:jc w:val="center"/>
      <w:outlineLvl w:val="6"/>
    </w:pPr>
    <w:rPr>
      <w:rFonts w:eastAsiaTheme="majorEastAsia" w:cstheme="majorBidi"/>
      <w:i/>
      <w:iCs/>
      <w:color w:val="0078CC" w:themeColor="text1" w:themeTint="BF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rsid w:val="00AB2F23"/>
    <w:pPr>
      <w:keepNext/>
      <w:keepLines/>
      <w:spacing w:before="200"/>
      <w:outlineLvl w:val="7"/>
    </w:pPr>
    <w:rPr>
      <w:rFonts w:eastAsiaTheme="majorEastAsia" w:cstheme="majorBidi"/>
      <w:color w:val="003C66" w:themeColor="tex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B2F23"/>
    <w:pPr>
      <w:keepNext/>
      <w:keepLines/>
      <w:jc w:val="center"/>
      <w:outlineLvl w:val="8"/>
    </w:pPr>
    <w:rPr>
      <w:rFonts w:eastAsiaTheme="majorEastAsia" w:cstheme="majorBidi"/>
      <w:i/>
      <w:iCs/>
      <w:color w:val="0078CC" w:themeColor="text1" w:themeTint="BF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3C5"/>
    <w:rPr>
      <w:rFonts w:asciiTheme="majorHAnsi" w:eastAsiaTheme="majorEastAsia" w:hAnsiTheme="majorHAnsi" w:cstheme="majorBidi"/>
      <w:b/>
      <w:color w:val="003C66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0EF6"/>
    <w:rPr>
      <w:rFonts w:asciiTheme="majorHAnsi" w:eastAsiaTheme="majorEastAsia" w:hAnsiTheme="majorHAnsi" w:cstheme="majorBidi"/>
      <w:b/>
      <w:bCs/>
      <w:color w:val="13944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12245"/>
    <w:rPr>
      <w:rFonts w:asciiTheme="majorHAnsi" w:eastAsiaTheme="majorEastAsia" w:hAnsiTheme="majorHAnsi" w:cstheme="majorBidi"/>
      <w:b/>
      <w:bCs/>
      <w:color w:val="003C66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12245"/>
    <w:rPr>
      <w:rFonts w:asciiTheme="majorHAnsi" w:eastAsiaTheme="majorEastAsia" w:hAnsiTheme="majorHAnsi" w:cstheme="majorBidi"/>
      <w:b/>
      <w:bCs/>
      <w:iCs/>
      <w:color w:val="003C66" w:themeColor="text1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E401C"/>
    <w:rPr>
      <w:rFonts w:asciiTheme="majorHAnsi" w:eastAsiaTheme="majorEastAsia" w:hAnsiTheme="majorHAnsi" w:cstheme="majorBidi"/>
      <w:b/>
      <w:color w:val="003C66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25179B"/>
    <w:rPr>
      <w:rFonts w:asciiTheme="majorHAnsi" w:eastAsiaTheme="majorEastAsia" w:hAnsiTheme="majorHAnsi" w:cstheme="majorBidi"/>
      <w:iCs/>
      <w:color w:val="0095DA" w:themeColor="accent3"/>
    </w:rPr>
  </w:style>
  <w:style w:type="character" w:customStyle="1" w:styleId="Heading7Char">
    <w:name w:val="Heading 7 Char"/>
    <w:basedOn w:val="DefaultParagraphFont"/>
    <w:link w:val="Heading7"/>
    <w:uiPriority w:val="9"/>
    <w:rsid w:val="00522B11"/>
    <w:rPr>
      <w:rFonts w:asciiTheme="majorHAnsi" w:eastAsiaTheme="majorEastAsia" w:hAnsiTheme="majorHAnsi" w:cstheme="majorBidi"/>
      <w:i/>
      <w:iCs/>
      <w:color w:val="0078CC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B2F23"/>
    <w:rPr>
      <w:rFonts w:asciiTheme="majorHAnsi" w:eastAsiaTheme="majorEastAsia" w:hAnsiTheme="majorHAnsi" w:cstheme="majorBidi"/>
      <w:color w:val="003C66" w:themeColor="text1"/>
      <w:sz w:val="20"/>
      <w:szCs w:val="20"/>
    </w:rPr>
  </w:style>
  <w:style w:type="paragraph" w:styleId="ListParagraph">
    <w:name w:val="List Paragraph"/>
    <w:basedOn w:val="Normal"/>
    <w:uiPriority w:val="34"/>
    <w:rsid w:val="00522B11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25179B"/>
    <w:pPr>
      <w:spacing w:before="120" w:after="120"/>
    </w:pPr>
    <w:rPr>
      <w:rFonts w:ascii="Calibri" w:eastAsiaTheme="minorHAnsi" w:hAnsi="Calibri"/>
      <w:i/>
      <w:iCs/>
      <w:color w:val="003C66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25179B"/>
    <w:rPr>
      <w:i/>
      <w:iCs/>
      <w:color w:val="003C66" w:themeColor="text1"/>
      <w:sz w:val="2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5179B"/>
    <w:pPr>
      <w:spacing w:before="360" w:after="360"/>
    </w:pPr>
    <w:rPr>
      <w:rFonts w:eastAsiaTheme="majorEastAsia" w:cstheme="majorBidi"/>
      <w:b/>
      <w:color w:val="003C66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179B"/>
    <w:rPr>
      <w:rFonts w:asciiTheme="majorHAnsi" w:eastAsiaTheme="majorEastAsia" w:hAnsiTheme="majorHAnsi" w:cstheme="majorBidi"/>
      <w:b/>
      <w:color w:val="003C66" w:themeColor="tex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9330C6"/>
    <w:pPr>
      <w:numPr>
        <w:ilvl w:val="1"/>
      </w:numPr>
      <w:spacing w:before="160" w:after="160"/>
    </w:pPr>
    <w:rPr>
      <w:i/>
      <w:color w:val="0095DA" w:themeColor="accent3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330C6"/>
    <w:rPr>
      <w:rFonts w:eastAsiaTheme="minorEastAsia"/>
      <w:i/>
      <w:color w:val="0095DA" w:themeColor="accent3"/>
      <w:spacing w:val="15"/>
      <w:sz w:val="22"/>
      <w:szCs w:val="22"/>
    </w:rPr>
  </w:style>
  <w:style w:type="character" w:styleId="IntenseEmphasis">
    <w:name w:val="Intense Emphasis"/>
    <w:basedOn w:val="Heading4Char"/>
    <w:uiPriority w:val="21"/>
    <w:qFormat/>
    <w:rsid w:val="0025179B"/>
    <w:rPr>
      <w:rFonts w:asciiTheme="majorHAnsi" w:eastAsiaTheme="majorEastAsia" w:hAnsiTheme="majorHAnsi" w:cstheme="majorBidi"/>
      <w:b/>
      <w:bCs/>
      <w:i/>
      <w:iCs w:val="0"/>
      <w:color w:val="139445" w:themeColor="accent1"/>
      <w:sz w:val="24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25179B"/>
    <w:pPr>
      <w:pBdr>
        <w:left w:val="single" w:sz="24" w:space="4" w:color="139445" w:themeColor="accent1"/>
      </w:pBdr>
      <w:spacing w:line="360" w:lineRule="auto"/>
    </w:pPr>
    <w:rPr>
      <w:rFonts w:ascii="Archer Book" w:hAnsi="Archer Book"/>
      <w:i/>
      <w:color w:val="003C66" w:themeColor="tex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179B"/>
    <w:rPr>
      <w:rFonts w:ascii="Archer Book" w:eastAsiaTheme="minorEastAsia" w:hAnsi="Archer Book"/>
      <w:i/>
      <w:color w:val="003C66" w:themeColor="text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B2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F23"/>
  </w:style>
  <w:style w:type="paragraph" w:styleId="Footer">
    <w:name w:val="footer"/>
    <w:basedOn w:val="Normal"/>
    <w:link w:val="FooterChar"/>
    <w:autoRedefine/>
    <w:uiPriority w:val="99"/>
    <w:unhideWhenUsed/>
    <w:qFormat/>
    <w:rsid w:val="0025179B"/>
    <w:pPr>
      <w:tabs>
        <w:tab w:val="center" w:pos="4680"/>
        <w:tab w:val="right" w:pos="9360"/>
      </w:tabs>
      <w:jc w:val="center"/>
    </w:pPr>
    <w:rPr>
      <w:i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5179B"/>
    <w:rPr>
      <w:rFonts w:asciiTheme="majorHAnsi" w:eastAsiaTheme="minorEastAsia" w:hAnsiTheme="majorHAnsi"/>
      <w:i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B2F23"/>
    <w:rPr>
      <w:rFonts w:asciiTheme="majorHAnsi" w:eastAsiaTheme="majorEastAsia" w:hAnsiTheme="majorHAnsi" w:cstheme="majorBidi"/>
      <w:i/>
      <w:iCs/>
      <w:color w:val="0078CC" w:themeColor="text1" w:themeTint="BF"/>
      <w:sz w:val="20"/>
      <w:szCs w:val="21"/>
    </w:rPr>
  </w:style>
  <w:style w:type="character" w:styleId="Hyperlink">
    <w:name w:val="Hyperlink"/>
    <w:basedOn w:val="DefaultParagraphFont"/>
    <w:uiPriority w:val="99"/>
    <w:unhideWhenUsed/>
    <w:rsid w:val="007550BE"/>
    <w:rPr>
      <w:color w:val="0095DA" w:themeColor="accent3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33C5"/>
    <w:rPr>
      <w:color w:val="9D9FA2" w:themeColor="followedHyperlink"/>
      <w:u w:val="single"/>
    </w:rPr>
  </w:style>
  <w:style w:type="table" w:styleId="TableGrid">
    <w:name w:val="Table Grid"/>
    <w:basedOn w:val="TableNormal"/>
    <w:uiPriority w:val="39"/>
    <w:rsid w:val="00D1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1D33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104EEF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eri.hutchinson@minnstate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ervicedesk.minnstate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4253mp\AppData\Local\Temp\template_general_document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0C149-BC1D-492C-BED7-9F390CFF0044}"/>
      </w:docPartPr>
      <w:docPartBody>
        <w:p w:rsidR="00E82A3C" w:rsidRDefault="002F12D0">
          <w:r w:rsidRPr="008618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cher Book">
    <w:altName w:val="Times New Roman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D0"/>
    <w:rsid w:val="000824DB"/>
    <w:rsid w:val="00136274"/>
    <w:rsid w:val="002F12D0"/>
    <w:rsid w:val="00501DCF"/>
    <w:rsid w:val="006059A2"/>
    <w:rsid w:val="00D56C67"/>
    <w:rsid w:val="00E8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2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innesota State">
      <a:dk1>
        <a:srgbClr val="003C66"/>
      </a:dk1>
      <a:lt1>
        <a:srgbClr val="FFFFFF"/>
      </a:lt1>
      <a:dk2>
        <a:srgbClr val="003C66"/>
      </a:dk2>
      <a:lt2>
        <a:srgbClr val="FFFFFF"/>
      </a:lt2>
      <a:accent1>
        <a:srgbClr val="139445"/>
      </a:accent1>
      <a:accent2>
        <a:srgbClr val="DB7C1B"/>
      </a:accent2>
      <a:accent3>
        <a:srgbClr val="0095DA"/>
      </a:accent3>
      <a:accent4>
        <a:srgbClr val="73CEE4"/>
      </a:accent4>
      <a:accent5>
        <a:srgbClr val="62BB46"/>
      </a:accent5>
      <a:accent6>
        <a:srgbClr val="D3E27E"/>
      </a:accent6>
      <a:hlink>
        <a:srgbClr val="139445"/>
      </a:hlink>
      <a:folHlink>
        <a:srgbClr val="9D9FA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nect Document" ma:contentTypeID="0x010100B531444438A42D40B2A18BEF6DAFB98D00FC439B875972E342AFFA1369FDCC28A5" ma:contentTypeVersion="6" ma:contentTypeDescription="" ma:contentTypeScope="" ma:versionID="693dc7424ee505572d6082e89f4672fa">
  <xsd:schema xmlns:xsd="http://www.w3.org/2001/XMLSchema" xmlns:xs="http://www.w3.org/2001/XMLSchema" xmlns:p="http://schemas.microsoft.com/office/2006/metadata/properties" xmlns:ns2="1744a923-e42b-450c-926d-c72001327d4c" xmlns:ns4="http://schemas.microsoft.com/sharepoint/v4" xmlns:ns5="6460df1f-c529-4fc8-a1b3-2ebbf7b4c6b1" targetNamespace="http://schemas.microsoft.com/office/2006/metadata/properties" ma:root="true" ma:fieldsID="5ada3d524a04f09d0406da9dc2bd780f" ns2:_="" ns4:_="" ns5:_="">
    <xsd:import namespace="1744a923-e42b-450c-926d-c72001327d4c"/>
    <xsd:import namespace="http://schemas.microsoft.com/sharepoint/v4"/>
    <xsd:import namespace="6460df1f-c529-4fc8-a1b3-2ebbf7b4c6b1"/>
    <xsd:element name="properties">
      <xsd:complexType>
        <xsd:sequence>
          <xsd:element name="documentManagement">
            <xsd:complexType>
              <xsd:all>
                <xsd:element ref="ns2:Summary" minOccurs="0"/>
                <xsd:element ref="ns2:ContentAuthor" minOccurs="0"/>
                <xsd:element ref="ns2:Topics" minOccurs="0"/>
                <xsd:element ref="ns2:Keywords2" minOccurs="0"/>
                <xsd:element ref="ns2:Topics_x003a_ID" minOccurs="0"/>
                <xsd:element ref="ns2:Keywords_x003a_ID" minOccurs="0"/>
                <xsd:element ref="ns4:IconOverlay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EventHashCode" minOccurs="0"/>
                <xsd:element ref="ns5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4a923-e42b-450c-926d-c72001327d4c" elementFormDefault="qualified">
    <xsd:import namespace="http://schemas.microsoft.com/office/2006/documentManagement/types"/>
    <xsd:import namespace="http://schemas.microsoft.com/office/infopath/2007/PartnerControls"/>
    <xsd:element name="Summary" ma:index="2" nillable="true" ma:displayName="Summary" ma:internalName="Summary">
      <xsd:simpleType>
        <xsd:restriction base="dms:Text">
          <xsd:maxLength value="255"/>
        </xsd:restriction>
      </xsd:simpleType>
    </xsd:element>
    <xsd:element name="ContentAuthor" ma:index="4" nillable="true" ma:displayName="Content Author" ma:list="UserInfo" ma:SharePointGroup="0" ma:internalName="Content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opics" ma:index="5" nillable="true" ma:displayName="Topics" ma:list="{6BA3D3E5-CFDC-49D8-A8EF-D52D3B11C876}" ma:internalName="Topics" ma:showField="Title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ywords2" ma:index="6" nillable="true" ma:displayName="Keywords" ma:list="{55F8F13F-EEE3-4FEA-A8D6-AA938BBF30B6}" ma:internalName="Keywords2" ma:showField="Title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_x003a_ID" ma:index="9" nillable="true" ma:displayName="Topics:ID" ma:list="{6BA3D3E5-CFDC-49D8-A8EF-D52D3B11C876}" ma:internalName="Topics_x003A_ID" ma:readOnly="true" ma:showField="ID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ywords_x003a_ID" ma:index="11" nillable="true" ma:displayName="Keywords:ID" ma:list="{55F8F13F-EEE3-4FEA-A8D6-AA938BBF30B6}" ma:internalName="Keywords_x003A_ID" ma:readOnly="true" ma:showField="ID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8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0df1f-c529-4fc8-a1b3-2ebbf7b4c6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1744a923-e42b-450c-926d-c72001327d4c" xsi:nil="true"/>
    <Topics xmlns="1744a923-e42b-450c-926d-c72001327d4c">
      <Value>19</Value>
      <Value>12</Value>
    </Topics>
    <IconOverlay xmlns="http://schemas.microsoft.com/sharepoint/v4" xsi:nil="true"/>
    <Keywords2 xmlns="1744a923-e42b-450c-926d-c72001327d4c">
      <Value>40</Value>
    </Keywords2>
    <ContentAuthor xmlns="1744a923-e42b-450c-926d-c72001327d4c">
      <UserInfo>
        <DisplayName/>
        <AccountId xsi:nil="true"/>
        <AccountType/>
      </UserInfo>
    </ContentAuthor>
  </documentManagement>
</p:properties>
</file>

<file path=customXml/itemProps1.xml><?xml version="1.0" encoding="utf-8"?>
<ds:datastoreItem xmlns:ds="http://schemas.openxmlformats.org/officeDocument/2006/customXml" ds:itemID="{8B2BE625-28DC-4644-963B-E6497CBA05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71B817-31F6-4633-826F-52591B191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4a923-e42b-450c-926d-c72001327d4c"/>
    <ds:schemaRef ds:uri="http://schemas.microsoft.com/sharepoint/v4"/>
    <ds:schemaRef ds:uri="6460df1f-c529-4fc8-a1b3-2ebbf7b4c6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0EDC45-1473-4CA3-AAC4-EE9C364F57E1}">
  <ds:schemaRefs>
    <ds:schemaRef ds:uri="http://schemas.microsoft.com/office/2006/metadata/properties"/>
    <ds:schemaRef ds:uri="http://schemas.microsoft.com/office/infopath/2007/PartnerControls"/>
    <ds:schemaRef ds:uri="1744a923-e42b-450c-926d-c72001327d4c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template_general_document-1</Template>
  <TotalTime>18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General Document</vt:lpstr>
    </vt:vector>
  </TitlesOfParts>
  <Company>Minnesota State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General Document</dc:title>
  <dc:subject/>
  <dc:creator>Sheri Hutchinson</dc:creator>
  <cp:keywords>Template</cp:keywords>
  <dc:description/>
  <cp:lastModifiedBy>Hutchinson, Sheri L</cp:lastModifiedBy>
  <cp:revision>4</cp:revision>
  <dcterms:created xsi:type="dcterms:W3CDTF">2022-09-28T13:28:00Z</dcterms:created>
  <dcterms:modified xsi:type="dcterms:W3CDTF">2022-09-28T13:46:00Z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0x010100B531444438A42D40B2A18BEF6DAFB98D00FC439B875972E342AFFA1369FDCC28A5</vt:lpwstr>
  </property>
</Properties>
</file>